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4514A3" w14:textId="1AC9F11D" w:rsidR="00CE3782" w:rsidRDefault="00CE3782" w:rsidP="00936659">
      <w:pPr>
        <w:spacing w:line="276" w:lineRule="auto"/>
        <w:jc w:val="center"/>
        <w:rPr>
          <w:rFonts w:ascii="Arial" w:hAnsi="Arial" w:cs="Arial"/>
          <w:b/>
          <w:sz w:val="22"/>
          <w:szCs w:val="22"/>
        </w:rPr>
      </w:pPr>
      <w:r w:rsidRPr="007430E4">
        <w:rPr>
          <w:rFonts w:ascii="Arial" w:hAnsi="Arial" w:cs="Arial"/>
          <w:b/>
          <w:sz w:val="22"/>
          <w:szCs w:val="22"/>
        </w:rPr>
        <w:t>COMUNICATO STAMPA</w:t>
      </w:r>
    </w:p>
    <w:p w14:paraId="080A77ED" w14:textId="77777777" w:rsidR="00940CEA" w:rsidRPr="007430E4" w:rsidRDefault="00940CEA" w:rsidP="00936659">
      <w:pPr>
        <w:spacing w:line="276" w:lineRule="auto"/>
        <w:jc w:val="center"/>
        <w:rPr>
          <w:rFonts w:ascii="Arial" w:hAnsi="Arial" w:cs="Arial"/>
          <w:b/>
          <w:sz w:val="22"/>
          <w:szCs w:val="22"/>
        </w:rPr>
      </w:pPr>
    </w:p>
    <w:p w14:paraId="489B9527" w14:textId="45AD7482" w:rsidR="00940CEA" w:rsidRDefault="00940CEA" w:rsidP="00940CEA">
      <w:pPr>
        <w:pStyle w:val="NormaleWeb"/>
        <w:shd w:val="clear" w:color="auto" w:fill="FFFFFF"/>
        <w:spacing w:line="259" w:lineRule="atLeast"/>
        <w:jc w:val="center"/>
      </w:pPr>
      <w:r>
        <w:rPr>
          <w:rFonts w:ascii="Arial" w:hAnsi="Arial" w:cs="Arial"/>
          <w:b/>
          <w:bCs/>
          <w:color w:val="000000"/>
          <w:sz w:val="22"/>
          <w:szCs w:val="22"/>
        </w:rPr>
        <w:t>MARZOCCHI POMPE PARTECIPA ALL’AERO EXPO DI FRIEDRICHSHAFEN</w:t>
      </w:r>
    </w:p>
    <w:p w14:paraId="33993E53" w14:textId="13B5C66C" w:rsidR="00DE2412" w:rsidRPr="007430E4" w:rsidRDefault="00DE2412" w:rsidP="00940CEA">
      <w:pPr>
        <w:spacing w:line="276" w:lineRule="auto"/>
        <w:jc w:val="center"/>
        <w:rPr>
          <w:rFonts w:ascii="Arial" w:hAnsi="Arial" w:cs="Arial"/>
          <w:b/>
          <w:sz w:val="22"/>
          <w:szCs w:val="22"/>
        </w:rPr>
      </w:pPr>
    </w:p>
    <w:p w14:paraId="46469F16" w14:textId="77777777" w:rsidR="00DE2412" w:rsidRPr="007430E4" w:rsidRDefault="00DE2412" w:rsidP="00CE3782">
      <w:pPr>
        <w:spacing w:line="276" w:lineRule="auto"/>
        <w:jc w:val="center"/>
        <w:rPr>
          <w:rFonts w:ascii="Arial" w:hAnsi="Arial" w:cs="Arial"/>
          <w:b/>
          <w:sz w:val="22"/>
          <w:szCs w:val="22"/>
        </w:rPr>
      </w:pPr>
    </w:p>
    <w:p w14:paraId="0C5B543F" w14:textId="5917DDB2" w:rsidR="00107A46" w:rsidRDefault="001F334A" w:rsidP="00107A46">
      <w:pPr>
        <w:pStyle w:val="NormaleWeb"/>
        <w:shd w:val="clear" w:color="auto" w:fill="FFFFFF"/>
        <w:spacing w:after="120" w:line="270" w:lineRule="atLeast"/>
        <w:jc w:val="both"/>
      </w:pPr>
      <w:r w:rsidRPr="007430E4">
        <w:rPr>
          <w:rFonts w:ascii="Arial" w:hAnsi="Arial" w:cs="Arial"/>
          <w:i/>
          <w:iCs/>
          <w:sz w:val="22"/>
          <w:szCs w:val="22"/>
        </w:rPr>
        <w:t xml:space="preserve">Bologna, </w:t>
      </w:r>
      <w:r w:rsidR="00940CEA">
        <w:rPr>
          <w:rFonts w:ascii="Arial" w:hAnsi="Arial" w:cs="Arial"/>
          <w:i/>
          <w:iCs/>
          <w:sz w:val="22"/>
          <w:szCs w:val="22"/>
        </w:rPr>
        <w:t xml:space="preserve">17 </w:t>
      </w:r>
      <w:r w:rsidR="00EF78E9">
        <w:rPr>
          <w:rFonts w:ascii="Arial" w:hAnsi="Arial" w:cs="Arial"/>
          <w:i/>
          <w:iCs/>
          <w:sz w:val="22"/>
          <w:szCs w:val="22"/>
        </w:rPr>
        <w:t>aprile</w:t>
      </w:r>
      <w:r w:rsidRPr="007430E4">
        <w:rPr>
          <w:rFonts w:ascii="Arial" w:hAnsi="Arial" w:cs="Arial"/>
          <w:i/>
          <w:iCs/>
          <w:sz w:val="22"/>
          <w:szCs w:val="22"/>
        </w:rPr>
        <w:t xml:space="preserve"> </w:t>
      </w:r>
      <w:r w:rsidR="00D65E3A" w:rsidRPr="007430E4">
        <w:rPr>
          <w:rFonts w:ascii="Arial" w:hAnsi="Arial" w:cs="Arial"/>
          <w:i/>
          <w:iCs/>
          <w:sz w:val="22"/>
          <w:szCs w:val="22"/>
        </w:rPr>
        <w:t>2024</w:t>
      </w:r>
      <w:r w:rsidR="00D65E3A" w:rsidRPr="007430E4">
        <w:rPr>
          <w:rFonts w:ascii="Arial" w:hAnsi="Arial" w:cs="Arial"/>
          <w:sz w:val="22"/>
          <w:szCs w:val="22"/>
        </w:rPr>
        <w:t xml:space="preserve"> </w:t>
      </w:r>
      <w:r w:rsidR="007B37B1" w:rsidRPr="007430E4">
        <w:rPr>
          <w:rFonts w:ascii="Arial" w:hAnsi="Arial" w:cs="Arial"/>
          <w:sz w:val="22"/>
          <w:szCs w:val="22"/>
        </w:rPr>
        <w:t>–</w:t>
      </w:r>
      <w:r w:rsidR="00FB7D27">
        <w:rPr>
          <w:rFonts w:ascii="Arial" w:hAnsi="Arial" w:cs="Arial"/>
          <w:sz w:val="22"/>
          <w:szCs w:val="22"/>
        </w:rPr>
        <w:t xml:space="preserve"> </w:t>
      </w:r>
      <w:r w:rsidRPr="007430E4">
        <w:rPr>
          <w:rFonts w:ascii="Arial" w:hAnsi="Arial" w:cs="Arial"/>
          <w:bCs/>
          <w:sz w:val="22"/>
          <w:szCs w:val="22"/>
        </w:rPr>
        <w:t>Marzocchi Pompe S.p.A.</w:t>
      </w:r>
      <w:r w:rsidRPr="007430E4">
        <w:rPr>
          <w:rFonts w:ascii="Arial" w:hAnsi="Arial" w:cs="Arial"/>
          <w:sz w:val="22"/>
          <w:szCs w:val="22"/>
        </w:rPr>
        <w:t xml:space="preserve"> </w:t>
      </w:r>
      <w:r w:rsidRPr="007430E4">
        <w:rPr>
          <w:rFonts w:ascii="Arial" w:hAnsi="Arial" w:cs="Arial"/>
          <w:bCs/>
          <w:sz w:val="22"/>
          <w:szCs w:val="22"/>
        </w:rPr>
        <w:t>(EGM:MARP)</w:t>
      </w:r>
      <w:r w:rsidRPr="007430E4">
        <w:rPr>
          <w:rFonts w:ascii="Arial" w:hAnsi="Arial" w:cs="Arial"/>
          <w:sz w:val="22"/>
          <w:szCs w:val="22"/>
        </w:rPr>
        <w:t xml:space="preserve">, </w:t>
      </w:r>
      <w:r w:rsidRPr="007430E4">
        <w:rPr>
          <w:rFonts w:ascii="Arial" w:hAnsi="Arial" w:cs="Arial"/>
          <w:bCs/>
          <w:sz w:val="22"/>
          <w:szCs w:val="22"/>
        </w:rPr>
        <w:t>azienda leader nella progettazione, produzione e commercializzazione di pompe e motori ad ingranaggi ad elevate prestazioni</w:t>
      </w:r>
      <w:r w:rsidRPr="007430E4">
        <w:rPr>
          <w:rFonts w:ascii="Arial" w:hAnsi="Arial" w:cs="Arial"/>
          <w:sz w:val="22"/>
          <w:szCs w:val="22"/>
        </w:rPr>
        <w:t xml:space="preserve">, </w:t>
      </w:r>
      <w:r w:rsidR="00107A46">
        <w:rPr>
          <w:rFonts w:ascii="Arial" w:hAnsi="Arial" w:cs="Arial"/>
          <w:color w:val="000000"/>
          <w:sz w:val="22"/>
          <w:szCs w:val="22"/>
        </w:rPr>
        <w:t xml:space="preserve">comunica che, </w:t>
      </w:r>
      <w:r w:rsidR="00107A46">
        <w:rPr>
          <w:rFonts w:ascii="Arial" w:hAnsi="Arial" w:cs="Arial"/>
          <w:b/>
          <w:bCs/>
          <w:color w:val="000000"/>
          <w:sz w:val="22"/>
          <w:szCs w:val="22"/>
        </w:rPr>
        <w:t>dal 17 al 20 aprile 2024</w:t>
      </w:r>
      <w:r w:rsidR="00107A46">
        <w:rPr>
          <w:rFonts w:ascii="Arial" w:hAnsi="Arial" w:cs="Arial"/>
          <w:color w:val="000000"/>
          <w:sz w:val="22"/>
          <w:szCs w:val="22"/>
        </w:rPr>
        <w:t>, prenderà parte alla trentesima edizione dell’</w:t>
      </w:r>
      <w:r w:rsidR="00107A46">
        <w:rPr>
          <w:rFonts w:ascii="Arial" w:hAnsi="Arial" w:cs="Arial"/>
          <w:b/>
          <w:bCs/>
          <w:color w:val="000000"/>
          <w:sz w:val="22"/>
          <w:szCs w:val="22"/>
        </w:rPr>
        <w:t>Aero Expo</w:t>
      </w:r>
      <w:r w:rsidR="00107A46">
        <w:rPr>
          <w:rFonts w:ascii="Arial" w:hAnsi="Arial" w:cs="Arial"/>
          <w:color w:val="000000"/>
          <w:sz w:val="22"/>
          <w:szCs w:val="22"/>
        </w:rPr>
        <w:t>,</w:t>
      </w:r>
      <w:r w:rsidR="00107A46">
        <w:rPr>
          <w:rFonts w:ascii="Arial" w:hAnsi="Arial" w:cs="Arial"/>
          <w:b/>
          <w:bCs/>
          <w:color w:val="000000"/>
          <w:sz w:val="22"/>
          <w:szCs w:val="22"/>
        </w:rPr>
        <w:t> </w:t>
      </w:r>
      <w:r w:rsidR="00107A46">
        <w:rPr>
          <w:rFonts w:ascii="Arial" w:hAnsi="Arial" w:cs="Arial"/>
          <w:color w:val="000000"/>
          <w:sz w:val="22"/>
          <w:szCs w:val="22"/>
        </w:rPr>
        <w:t>presso il quartiere fieristico dell’</w:t>
      </w:r>
      <w:r w:rsidR="00107A46">
        <w:rPr>
          <w:rFonts w:ascii="Arial" w:hAnsi="Arial" w:cs="Arial"/>
          <w:b/>
          <w:bCs/>
          <w:color w:val="000000"/>
          <w:sz w:val="22"/>
          <w:szCs w:val="22"/>
        </w:rPr>
        <w:t>aeroporto di Friedrichshafen</w:t>
      </w:r>
      <w:r w:rsidR="00107A46">
        <w:rPr>
          <w:rFonts w:ascii="Arial" w:hAnsi="Arial" w:cs="Arial"/>
          <w:color w:val="000000"/>
          <w:sz w:val="22"/>
          <w:szCs w:val="22"/>
        </w:rPr>
        <w:t> organizzato da Messe Frankfurt</w:t>
      </w:r>
      <w:r w:rsidR="00E9490F">
        <w:rPr>
          <w:rFonts w:ascii="Arial" w:hAnsi="Arial" w:cs="Arial"/>
          <w:color w:val="000000"/>
          <w:sz w:val="22"/>
          <w:szCs w:val="22"/>
        </w:rPr>
        <w:t xml:space="preserve"> in Germania</w:t>
      </w:r>
      <w:r w:rsidR="00107A46">
        <w:rPr>
          <w:rFonts w:ascii="Arial" w:hAnsi="Arial" w:cs="Arial"/>
          <w:color w:val="000000"/>
          <w:sz w:val="22"/>
          <w:szCs w:val="22"/>
        </w:rPr>
        <w:t>.</w:t>
      </w:r>
    </w:p>
    <w:p w14:paraId="26BBAF8F" w14:textId="3D5416C3" w:rsidR="00107A46" w:rsidRDefault="00107A46" w:rsidP="00107A46">
      <w:pPr>
        <w:pStyle w:val="NormaleWeb"/>
        <w:shd w:val="clear" w:color="auto" w:fill="FFFFFF"/>
        <w:spacing w:after="120" w:line="270" w:lineRule="atLeast"/>
        <w:jc w:val="both"/>
      </w:pPr>
      <w:r>
        <w:rPr>
          <w:rFonts w:ascii="Arial" w:hAnsi="Arial" w:cs="Arial"/>
          <w:color w:val="000000"/>
          <w:sz w:val="22"/>
          <w:szCs w:val="22"/>
        </w:rPr>
        <w:t xml:space="preserve">Il Salone Internazionale di Friedrichshafen è uno dei più grandi a livello mondiale ed è dedicato all’aviazione generale, alla business </w:t>
      </w:r>
      <w:proofErr w:type="spellStart"/>
      <w:r>
        <w:rPr>
          <w:rFonts w:ascii="Arial" w:hAnsi="Arial" w:cs="Arial"/>
          <w:color w:val="000000"/>
          <w:sz w:val="22"/>
          <w:szCs w:val="22"/>
        </w:rPr>
        <w:t>aviation</w:t>
      </w:r>
      <w:proofErr w:type="spellEnd"/>
      <w:r>
        <w:rPr>
          <w:rFonts w:ascii="Arial" w:hAnsi="Arial" w:cs="Arial"/>
          <w:color w:val="000000"/>
          <w:sz w:val="22"/>
          <w:szCs w:val="22"/>
        </w:rPr>
        <w:t xml:space="preserve"> e agli sport aeronautici. Con più di 680 espositori, la rassegna si </w:t>
      </w:r>
      <w:r w:rsidR="0054423C">
        <w:rPr>
          <w:rFonts w:ascii="Arial" w:hAnsi="Arial" w:cs="Arial"/>
          <w:color w:val="000000"/>
          <w:sz w:val="22"/>
          <w:szCs w:val="22"/>
        </w:rPr>
        <w:t>prospetta</w:t>
      </w:r>
      <w:r>
        <w:rPr>
          <w:rFonts w:ascii="Arial" w:hAnsi="Arial" w:cs="Arial"/>
          <w:color w:val="000000"/>
          <w:sz w:val="22"/>
          <w:szCs w:val="22"/>
        </w:rPr>
        <w:t xml:space="preserve"> di avere circa 30.000 visitatori provenienti da più di 36 paesi nel mondo.</w:t>
      </w:r>
    </w:p>
    <w:p w14:paraId="094ABD0C" w14:textId="636D7616" w:rsidR="00107A46" w:rsidRDefault="00107A46" w:rsidP="00107A46">
      <w:pPr>
        <w:pStyle w:val="NormaleWeb"/>
        <w:shd w:val="clear" w:color="auto" w:fill="FFFFFF"/>
        <w:spacing w:after="120" w:line="270" w:lineRule="atLeast"/>
        <w:jc w:val="both"/>
      </w:pPr>
      <w:r>
        <w:rPr>
          <w:rFonts w:ascii="Arial" w:hAnsi="Arial" w:cs="Arial"/>
          <w:color w:val="000000"/>
          <w:sz w:val="22"/>
          <w:szCs w:val="22"/>
        </w:rPr>
        <w:t xml:space="preserve">Per la </w:t>
      </w:r>
      <w:r w:rsidRPr="005D360F">
        <w:rPr>
          <w:rFonts w:ascii="Arial" w:hAnsi="Arial" w:cs="Arial"/>
          <w:b/>
          <w:bCs/>
          <w:color w:val="000000"/>
          <w:sz w:val="22"/>
          <w:szCs w:val="22"/>
        </w:rPr>
        <w:t>prima volta</w:t>
      </w:r>
      <w:r>
        <w:rPr>
          <w:rFonts w:ascii="Arial" w:hAnsi="Arial" w:cs="Arial"/>
          <w:color w:val="000000"/>
          <w:sz w:val="22"/>
          <w:szCs w:val="22"/>
        </w:rPr>
        <w:t xml:space="preserve"> nella propria storia Marzocchi Pompe partecipa ad una </w:t>
      </w:r>
      <w:r w:rsidRPr="005D360F">
        <w:rPr>
          <w:rFonts w:ascii="Arial" w:hAnsi="Arial" w:cs="Arial"/>
          <w:b/>
          <w:bCs/>
          <w:color w:val="000000"/>
          <w:sz w:val="22"/>
          <w:szCs w:val="22"/>
        </w:rPr>
        <w:t>fiera del settore aeronautico</w:t>
      </w:r>
      <w:r>
        <w:rPr>
          <w:rFonts w:ascii="Arial" w:hAnsi="Arial" w:cs="Arial"/>
          <w:color w:val="000000"/>
          <w:sz w:val="22"/>
          <w:szCs w:val="22"/>
        </w:rPr>
        <w:t xml:space="preserve"> e allo </w:t>
      </w:r>
      <w:r>
        <w:rPr>
          <w:rFonts w:ascii="Arial" w:hAnsi="Arial" w:cs="Arial"/>
          <w:b/>
          <w:bCs/>
          <w:color w:val="000000"/>
          <w:sz w:val="22"/>
          <w:szCs w:val="22"/>
        </w:rPr>
        <w:t>stand B</w:t>
      </w:r>
      <w:r w:rsidR="00511899">
        <w:rPr>
          <w:rFonts w:ascii="Arial" w:hAnsi="Arial" w:cs="Arial"/>
          <w:b/>
          <w:bCs/>
          <w:color w:val="000000"/>
          <w:sz w:val="22"/>
          <w:szCs w:val="22"/>
        </w:rPr>
        <w:t>3</w:t>
      </w:r>
      <w:r>
        <w:rPr>
          <w:rFonts w:ascii="Arial" w:hAnsi="Arial" w:cs="Arial"/>
          <w:b/>
          <w:bCs/>
          <w:color w:val="000000"/>
          <w:sz w:val="22"/>
          <w:szCs w:val="22"/>
        </w:rPr>
        <w:t>-110</w:t>
      </w:r>
      <w:r>
        <w:rPr>
          <w:rFonts w:ascii="Arial" w:hAnsi="Arial" w:cs="Arial"/>
          <w:color w:val="000000"/>
          <w:sz w:val="22"/>
          <w:szCs w:val="22"/>
        </w:rPr>
        <w:t xml:space="preserve">, i potenziali buyer e partner avranno occasione di confrontarsi con il team tecnico-commerciale dell’azienda, ed in particolare di visionare le ultime soluzioni della gamma </w:t>
      </w:r>
      <w:proofErr w:type="spellStart"/>
      <w:r>
        <w:rPr>
          <w:rFonts w:ascii="Arial" w:hAnsi="Arial" w:cs="Arial"/>
          <w:color w:val="000000"/>
          <w:sz w:val="22"/>
          <w:szCs w:val="22"/>
        </w:rPr>
        <w:t>Elika</w:t>
      </w:r>
      <w:proofErr w:type="spellEnd"/>
      <w:r>
        <w:rPr>
          <w:rFonts w:ascii="Arial" w:hAnsi="Arial" w:cs="Arial"/>
          <w:color w:val="000000"/>
          <w:sz w:val="22"/>
          <w:szCs w:val="22"/>
        </w:rPr>
        <w:t xml:space="preserve"> assieme al resto delle </w:t>
      </w:r>
      <w:proofErr w:type="spellStart"/>
      <w:r>
        <w:rPr>
          <w:rFonts w:ascii="Arial" w:hAnsi="Arial" w:cs="Arial"/>
          <w:color w:val="000000"/>
          <w:sz w:val="22"/>
          <w:szCs w:val="22"/>
        </w:rPr>
        <w:t>micropompe</w:t>
      </w:r>
      <w:proofErr w:type="spellEnd"/>
      <w:r>
        <w:rPr>
          <w:rFonts w:ascii="Arial" w:hAnsi="Arial" w:cs="Arial"/>
          <w:color w:val="000000"/>
          <w:sz w:val="22"/>
          <w:szCs w:val="22"/>
        </w:rPr>
        <w:t xml:space="preserve"> dedicate alle applicazioni </w:t>
      </w:r>
      <w:r w:rsidR="0067243C">
        <w:rPr>
          <w:rFonts w:ascii="Arial" w:hAnsi="Arial" w:cs="Arial"/>
          <w:color w:val="000000"/>
          <w:sz w:val="22"/>
          <w:szCs w:val="22"/>
        </w:rPr>
        <w:t xml:space="preserve">industriali </w:t>
      </w:r>
      <w:r>
        <w:rPr>
          <w:rFonts w:ascii="Arial" w:hAnsi="Arial" w:cs="Arial"/>
          <w:color w:val="000000"/>
          <w:sz w:val="22"/>
          <w:szCs w:val="22"/>
        </w:rPr>
        <w:t>più varie e peculiari.</w:t>
      </w:r>
    </w:p>
    <w:p w14:paraId="13431C66" w14:textId="2238B341" w:rsidR="00107A46" w:rsidRDefault="00107A46" w:rsidP="00107A46">
      <w:pPr>
        <w:pStyle w:val="elementtoproof"/>
        <w:shd w:val="clear" w:color="auto" w:fill="FFFFFF"/>
        <w:spacing w:after="120" w:line="288" w:lineRule="atLeast"/>
        <w:jc w:val="both"/>
      </w:pPr>
      <w:r>
        <w:rPr>
          <w:rFonts w:ascii="Arial" w:hAnsi="Arial" w:cs="Arial"/>
          <w:color w:val="000000"/>
          <w:sz w:val="22"/>
          <w:szCs w:val="22"/>
        </w:rPr>
        <w:t xml:space="preserve">Gabriele Bonfiglioli, Amministratore Delegato di Marzocchi Pompe, ha commentato: </w:t>
      </w:r>
      <w:r>
        <w:rPr>
          <w:rFonts w:ascii="Arial" w:hAnsi="Arial" w:cs="Arial"/>
          <w:i/>
          <w:iCs/>
          <w:color w:val="000000"/>
          <w:sz w:val="22"/>
          <w:szCs w:val="22"/>
        </w:rPr>
        <w:t>“</w:t>
      </w:r>
      <w:r w:rsidR="0067243C">
        <w:rPr>
          <w:rFonts w:ascii="Arial" w:hAnsi="Arial" w:cs="Arial"/>
          <w:i/>
          <w:iCs/>
          <w:color w:val="000000"/>
          <w:sz w:val="22"/>
          <w:szCs w:val="22"/>
        </w:rPr>
        <w:t>S</w:t>
      </w:r>
      <w:r>
        <w:rPr>
          <w:rFonts w:ascii="Arial" w:hAnsi="Arial" w:cs="Arial"/>
          <w:i/>
          <w:iCs/>
          <w:color w:val="000000"/>
          <w:sz w:val="22"/>
          <w:szCs w:val="22"/>
        </w:rPr>
        <w:t xml:space="preserve">iamo contenti di partecipare per la prima volta a questo importante Salone Aeronautico con la possibilità di illustrare dal vivo, ad una nuova e </w:t>
      </w:r>
      <w:r w:rsidR="000206D6">
        <w:rPr>
          <w:rFonts w:ascii="Arial" w:hAnsi="Arial" w:cs="Arial"/>
          <w:i/>
          <w:iCs/>
          <w:color w:val="000000"/>
          <w:sz w:val="22"/>
          <w:szCs w:val="22"/>
        </w:rPr>
        <w:t xml:space="preserve">vasta </w:t>
      </w:r>
      <w:r>
        <w:rPr>
          <w:rFonts w:ascii="Arial" w:hAnsi="Arial" w:cs="Arial"/>
          <w:i/>
          <w:iCs/>
          <w:color w:val="000000"/>
          <w:sz w:val="22"/>
          <w:szCs w:val="22"/>
        </w:rPr>
        <w:t xml:space="preserve">platea internazionale, la nostra estesa gamma di </w:t>
      </w:r>
      <w:proofErr w:type="spellStart"/>
      <w:r>
        <w:rPr>
          <w:rFonts w:ascii="Arial" w:hAnsi="Arial" w:cs="Arial"/>
          <w:i/>
          <w:iCs/>
          <w:color w:val="000000"/>
          <w:sz w:val="22"/>
          <w:szCs w:val="22"/>
        </w:rPr>
        <w:t>micropompe</w:t>
      </w:r>
      <w:proofErr w:type="spellEnd"/>
      <w:r>
        <w:rPr>
          <w:rFonts w:ascii="Arial" w:hAnsi="Arial" w:cs="Arial"/>
          <w:i/>
          <w:iCs/>
          <w:color w:val="000000"/>
          <w:sz w:val="22"/>
          <w:szCs w:val="22"/>
        </w:rPr>
        <w:t xml:space="preserve"> tradizionali e di pompe </w:t>
      </w:r>
      <w:proofErr w:type="spellStart"/>
      <w:r>
        <w:rPr>
          <w:rFonts w:ascii="Arial" w:hAnsi="Arial" w:cs="Arial"/>
          <w:i/>
          <w:iCs/>
          <w:color w:val="000000"/>
          <w:sz w:val="22"/>
          <w:szCs w:val="22"/>
        </w:rPr>
        <w:t>Elika</w:t>
      </w:r>
      <w:proofErr w:type="spellEnd"/>
      <w:r>
        <w:rPr>
          <w:rFonts w:ascii="Arial" w:hAnsi="Arial" w:cs="Arial"/>
          <w:i/>
          <w:iCs/>
          <w:color w:val="000000"/>
          <w:sz w:val="22"/>
          <w:szCs w:val="22"/>
        </w:rPr>
        <w:t xml:space="preserve"> e di confrontarci in merito ai nuovi prototipi di motopompe. Sicuramente è un settore che p</w:t>
      </w:r>
      <w:r w:rsidR="000206D6">
        <w:rPr>
          <w:rFonts w:ascii="Arial" w:hAnsi="Arial" w:cs="Arial"/>
          <w:i/>
          <w:iCs/>
          <w:color w:val="000000"/>
          <w:sz w:val="22"/>
          <w:szCs w:val="22"/>
        </w:rPr>
        <w:t>otrà</w:t>
      </w:r>
      <w:r>
        <w:rPr>
          <w:rFonts w:ascii="Arial" w:hAnsi="Arial" w:cs="Arial"/>
          <w:i/>
          <w:iCs/>
          <w:color w:val="000000"/>
          <w:sz w:val="22"/>
          <w:szCs w:val="22"/>
        </w:rPr>
        <w:t xml:space="preserve"> portare soddisfazioni vista anche la presenza importante di alcuni nostri clienti alla rassegna. Con la nostra parte tecnica potremo vedere da vicino come si sta evolvendo il mondo europeo dell’aeronautica che soprattutto negli ultimi anni è alla forte ricerca di prodotti di qualità europei come quelli </w:t>
      </w:r>
      <w:r w:rsidR="0047539B">
        <w:rPr>
          <w:rFonts w:ascii="Arial" w:hAnsi="Arial" w:cs="Arial"/>
          <w:i/>
          <w:iCs/>
          <w:color w:val="000000"/>
          <w:sz w:val="22"/>
          <w:szCs w:val="22"/>
        </w:rPr>
        <w:t xml:space="preserve">customizzati </w:t>
      </w:r>
      <w:r>
        <w:rPr>
          <w:rFonts w:ascii="Arial" w:hAnsi="Arial" w:cs="Arial"/>
          <w:i/>
          <w:iCs/>
          <w:color w:val="000000"/>
          <w:sz w:val="22"/>
          <w:szCs w:val="22"/>
        </w:rPr>
        <w:t>che Marzocchi Pompe, grazie alla distintiva caratteristica made-in-</w:t>
      </w:r>
      <w:proofErr w:type="spellStart"/>
      <w:r>
        <w:rPr>
          <w:rFonts w:ascii="Arial" w:hAnsi="Arial" w:cs="Arial"/>
          <w:i/>
          <w:iCs/>
          <w:color w:val="000000"/>
          <w:sz w:val="22"/>
          <w:szCs w:val="22"/>
        </w:rPr>
        <w:t>Italy</w:t>
      </w:r>
      <w:proofErr w:type="spellEnd"/>
      <w:r>
        <w:rPr>
          <w:rFonts w:ascii="Arial" w:hAnsi="Arial" w:cs="Arial"/>
          <w:i/>
          <w:iCs/>
          <w:color w:val="000000"/>
          <w:sz w:val="22"/>
          <w:szCs w:val="22"/>
        </w:rPr>
        <w:t>, può offrire”.</w:t>
      </w:r>
    </w:p>
    <w:p w14:paraId="3263C242" w14:textId="77777777" w:rsidR="00B104F0" w:rsidRDefault="00B104F0" w:rsidP="00B104F0">
      <w:pPr>
        <w:pStyle w:val="Corpotesto"/>
        <w:spacing w:after="0" w:line="276" w:lineRule="auto"/>
        <w:ind w:right="-25"/>
        <w:jc w:val="center"/>
        <w:rPr>
          <w:rFonts w:ascii="Garamond" w:hAnsi="Garamond" w:cs="Arial"/>
          <w:sz w:val="22"/>
          <w:szCs w:val="22"/>
        </w:rPr>
      </w:pPr>
      <w:r w:rsidRPr="0078741D">
        <w:rPr>
          <w:rFonts w:ascii="Garamond" w:hAnsi="Garamond" w:cs="Arial"/>
          <w:sz w:val="22"/>
          <w:szCs w:val="22"/>
        </w:rPr>
        <w:t>* * *</w:t>
      </w:r>
    </w:p>
    <w:p w14:paraId="2633018C" w14:textId="77777777" w:rsidR="000B1410" w:rsidRPr="005D360F" w:rsidRDefault="000B1410" w:rsidP="00B104F0">
      <w:pPr>
        <w:pStyle w:val="Corpotesto"/>
        <w:spacing w:after="0" w:line="276" w:lineRule="auto"/>
        <w:ind w:right="-25"/>
        <w:jc w:val="center"/>
        <w:rPr>
          <w:rFonts w:ascii="Garamond" w:hAnsi="Garamond" w:cs="Arial"/>
          <w:sz w:val="10"/>
          <w:szCs w:val="10"/>
        </w:rPr>
      </w:pPr>
    </w:p>
    <w:p w14:paraId="47D0CBE8" w14:textId="77777777" w:rsidR="00ED479B" w:rsidRDefault="00ED479B" w:rsidP="00BB5F74">
      <w:pPr>
        <w:spacing w:line="276" w:lineRule="auto"/>
        <w:jc w:val="both"/>
        <w:rPr>
          <w:rStyle w:val="Collegamentoipertestuale"/>
          <w:rFonts w:ascii="Arial" w:hAnsi="Arial" w:cs="Arial"/>
          <w:sz w:val="22"/>
          <w:szCs w:val="22"/>
        </w:rPr>
      </w:pPr>
      <w:r w:rsidRPr="003F7C66">
        <w:rPr>
          <w:rFonts w:ascii="Arial" w:hAnsi="Arial" w:cs="Arial"/>
          <w:bCs/>
          <w:sz w:val="22"/>
          <w:szCs w:val="22"/>
        </w:rPr>
        <w:t xml:space="preserve">Il </w:t>
      </w:r>
      <w:r>
        <w:rPr>
          <w:rFonts w:ascii="Arial" w:hAnsi="Arial" w:cs="Arial"/>
          <w:bCs/>
          <w:sz w:val="22"/>
          <w:szCs w:val="22"/>
        </w:rPr>
        <w:t xml:space="preserve">presente </w:t>
      </w:r>
      <w:r w:rsidRPr="003F7C66">
        <w:rPr>
          <w:rFonts w:ascii="Arial" w:hAnsi="Arial" w:cs="Arial"/>
          <w:bCs/>
          <w:sz w:val="22"/>
          <w:szCs w:val="22"/>
        </w:rPr>
        <w:t xml:space="preserve">comunicato stampa è disponibile sul sito </w:t>
      </w:r>
      <w:hyperlink r:id="rId11" w:history="1">
        <w:r w:rsidRPr="000B1410">
          <w:rPr>
            <w:rStyle w:val="Collegamentoipertestuale"/>
            <w:rFonts w:ascii="Arial" w:hAnsi="Arial" w:cs="Arial"/>
            <w:i/>
            <w:iCs/>
            <w:sz w:val="22"/>
            <w:szCs w:val="22"/>
          </w:rPr>
          <w:t>www.marzocchipompe.com</w:t>
        </w:r>
      </w:hyperlink>
      <w:r w:rsidRPr="003F7C66">
        <w:rPr>
          <w:rFonts w:ascii="Arial" w:hAnsi="Arial" w:cs="Arial"/>
          <w:sz w:val="22"/>
          <w:szCs w:val="22"/>
        </w:rPr>
        <w:t xml:space="preserve"> e sul meccanismo di stoccaggio autorizzato</w:t>
      </w:r>
      <w:r w:rsidRPr="000B1410">
        <w:rPr>
          <w:rFonts w:ascii="Arial" w:hAnsi="Arial" w:cs="Arial"/>
          <w:i/>
          <w:iCs/>
          <w:sz w:val="22"/>
          <w:szCs w:val="22"/>
        </w:rPr>
        <w:t xml:space="preserve"> </w:t>
      </w:r>
      <w:hyperlink r:id="rId12" w:history="1">
        <w:r w:rsidRPr="000B1410">
          <w:rPr>
            <w:rStyle w:val="Collegamentoipertestuale"/>
            <w:rFonts w:ascii="Arial" w:hAnsi="Arial" w:cs="Arial"/>
            <w:i/>
            <w:iCs/>
            <w:sz w:val="22"/>
            <w:szCs w:val="22"/>
          </w:rPr>
          <w:t>www.1info.it</w:t>
        </w:r>
      </w:hyperlink>
      <w:r>
        <w:rPr>
          <w:rStyle w:val="Collegamentoipertestuale"/>
          <w:rFonts w:ascii="Arial" w:hAnsi="Arial" w:cs="Arial"/>
          <w:sz w:val="22"/>
          <w:szCs w:val="22"/>
        </w:rPr>
        <w:t>.</w:t>
      </w:r>
    </w:p>
    <w:p w14:paraId="73F5C333" w14:textId="77777777" w:rsidR="003D0D17" w:rsidRDefault="003D0D17" w:rsidP="00BB5F74">
      <w:pPr>
        <w:spacing w:line="276" w:lineRule="auto"/>
        <w:jc w:val="both"/>
        <w:rPr>
          <w:rStyle w:val="Collegamentoipertestuale"/>
          <w:rFonts w:ascii="Arial" w:hAnsi="Arial" w:cs="Arial"/>
          <w:sz w:val="22"/>
          <w:szCs w:val="22"/>
        </w:rPr>
      </w:pPr>
    </w:p>
    <w:p w14:paraId="0CA994A6" w14:textId="77777777" w:rsidR="000E5687" w:rsidRPr="00AB0463" w:rsidRDefault="000E5687" w:rsidP="000E5687">
      <w:pPr>
        <w:jc w:val="both"/>
        <w:rPr>
          <w:rFonts w:ascii="Arial" w:hAnsi="Arial" w:cs="Arial"/>
          <w:b/>
          <w:sz w:val="16"/>
          <w:szCs w:val="16"/>
        </w:rPr>
      </w:pPr>
      <w:r w:rsidRPr="00AB0463">
        <w:rPr>
          <w:rFonts w:ascii="Arial" w:hAnsi="Arial" w:cs="Arial"/>
          <w:b/>
          <w:sz w:val="16"/>
          <w:szCs w:val="16"/>
        </w:rPr>
        <w:t>Marzocchi Pompe S.p.A.</w:t>
      </w:r>
    </w:p>
    <w:p w14:paraId="60B857EE" w14:textId="43801356" w:rsidR="000E5687" w:rsidRDefault="000E5687" w:rsidP="000E5687">
      <w:pPr>
        <w:jc w:val="both"/>
        <w:rPr>
          <w:rFonts w:ascii="Arial" w:hAnsi="Arial" w:cs="Arial"/>
          <w:bCs/>
          <w:sz w:val="16"/>
          <w:szCs w:val="16"/>
        </w:rPr>
      </w:pPr>
      <w:r w:rsidRPr="00AB0463">
        <w:rPr>
          <w:rFonts w:ascii="Arial" w:hAnsi="Arial" w:cs="Arial"/>
          <w:bCs/>
          <w:sz w:val="16"/>
          <w:szCs w:val="16"/>
        </w:rPr>
        <w:t>Marzocchi Pompe è un’Azienda leader nella progettazione, produzione e commercializzazione di pompe e motori ad ingranaggi ad elevate prestazioni, che trovano applicazione in vari campi: industriale, mobile ed Automotive.</w:t>
      </w:r>
      <w:r w:rsidR="00554735" w:rsidRPr="00554735">
        <w:rPr>
          <w:rFonts w:ascii="Arial" w:hAnsi="Arial" w:cs="Arial"/>
          <w:bCs/>
          <w:sz w:val="16"/>
          <w:szCs w:val="16"/>
        </w:rPr>
        <w:t xml:space="preserve"> Ha chiuso il 202</w:t>
      </w:r>
      <w:r w:rsidR="00554735">
        <w:rPr>
          <w:rFonts w:ascii="Arial" w:hAnsi="Arial" w:cs="Arial"/>
          <w:bCs/>
          <w:sz w:val="16"/>
          <w:szCs w:val="16"/>
        </w:rPr>
        <w:t>3</w:t>
      </w:r>
      <w:r w:rsidR="00554735" w:rsidRPr="00554735">
        <w:rPr>
          <w:rFonts w:ascii="Arial" w:hAnsi="Arial" w:cs="Arial"/>
          <w:bCs/>
          <w:sz w:val="16"/>
          <w:szCs w:val="16"/>
        </w:rPr>
        <w:t xml:space="preserve"> con 4</w:t>
      </w:r>
      <w:r w:rsidR="00554735">
        <w:rPr>
          <w:rFonts w:ascii="Arial" w:hAnsi="Arial" w:cs="Arial"/>
          <w:bCs/>
          <w:sz w:val="16"/>
          <w:szCs w:val="16"/>
        </w:rPr>
        <w:t>9</w:t>
      </w:r>
      <w:r w:rsidR="00554735" w:rsidRPr="00554735">
        <w:rPr>
          <w:rFonts w:ascii="Arial" w:hAnsi="Arial" w:cs="Arial"/>
          <w:bCs/>
          <w:sz w:val="16"/>
          <w:szCs w:val="16"/>
        </w:rPr>
        <w:t>,</w:t>
      </w:r>
      <w:r w:rsidR="00554735">
        <w:rPr>
          <w:rFonts w:ascii="Arial" w:hAnsi="Arial" w:cs="Arial"/>
          <w:bCs/>
          <w:sz w:val="16"/>
          <w:szCs w:val="16"/>
        </w:rPr>
        <w:t>7</w:t>
      </w:r>
      <w:r w:rsidR="00554735" w:rsidRPr="00554735">
        <w:rPr>
          <w:rFonts w:ascii="Arial" w:hAnsi="Arial" w:cs="Arial"/>
          <w:bCs/>
          <w:sz w:val="16"/>
          <w:szCs w:val="16"/>
        </w:rPr>
        <w:t xml:space="preserve"> milioni di euro di ricavi delle vendite. </w:t>
      </w:r>
      <w:r w:rsidRPr="00AB0463">
        <w:rPr>
          <w:rFonts w:ascii="Arial" w:hAnsi="Arial" w:cs="Arial"/>
          <w:bCs/>
          <w:sz w:val="16"/>
          <w:szCs w:val="16"/>
        </w:rPr>
        <w:t>Fondata nel 1949, è controllata dalla famiglia Marzocchi, che ne detiene la maggioranza delle azioni ed è presente in Azienda con Paolo Marzocchi, Presidente, ed il figlio Carlo, Vice Presidente. Della compagine azionaria fanno parte anche il CEO Gabriele Bonfiglioli ed altri tre manager. La produzione è realizzata interamente in Italia nelle due sedi di Casalecchio di Reno (BO) e Zola Predosa (BO). Marzocchi Pompe è presente in oltre 50 Paesi attraverso un network distributivo internazionale.</w:t>
      </w:r>
    </w:p>
    <w:p w14:paraId="27CFBF51" w14:textId="77777777" w:rsidR="000B1410" w:rsidRPr="00AB0463" w:rsidRDefault="000B1410" w:rsidP="000E5687">
      <w:pPr>
        <w:jc w:val="both"/>
        <w:rPr>
          <w:rFonts w:ascii="Arial" w:hAnsi="Arial" w:cs="Arial"/>
          <w:i/>
          <w:sz w:val="16"/>
          <w:szCs w:val="16"/>
        </w:rPr>
      </w:pPr>
    </w:p>
    <w:p w14:paraId="1B122512" w14:textId="77777777" w:rsidR="000E5687" w:rsidRPr="005D360F" w:rsidRDefault="000E5687" w:rsidP="000E5687">
      <w:pPr>
        <w:spacing w:line="276" w:lineRule="auto"/>
        <w:jc w:val="both"/>
        <w:rPr>
          <w:rFonts w:ascii="Arial" w:hAnsi="Arial" w:cs="Arial"/>
          <w:bCs/>
          <w:sz w:val="2"/>
          <w:szCs w:val="2"/>
        </w:rPr>
      </w:pPr>
    </w:p>
    <w:p w14:paraId="2224F4B0" w14:textId="77777777" w:rsidR="000E5687" w:rsidRPr="00AB0463" w:rsidRDefault="000E5687" w:rsidP="000E5687">
      <w:pPr>
        <w:spacing w:line="360" w:lineRule="auto"/>
        <w:jc w:val="both"/>
        <w:rPr>
          <w:rFonts w:ascii="Arial" w:hAnsi="Arial" w:cs="Arial"/>
          <w:b/>
          <w:sz w:val="16"/>
          <w:szCs w:val="16"/>
        </w:rPr>
      </w:pPr>
      <w:r w:rsidRPr="00AB0463">
        <w:rPr>
          <w:rFonts w:ascii="Arial" w:hAnsi="Arial" w:cs="Arial"/>
          <w:b/>
          <w:sz w:val="16"/>
          <w:szCs w:val="16"/>
        </w:rPr>
        <w:t>Contatti</w:t>
      </w:r>
    </w:p>
    <w:p w14:paraId="7ECBD2E9" w14:textId="77777777" w:rsidR="000E5687" w:rsidRPr="00AB0463" w:rsidRDefault="000E5687" w:rsidP="000E5687">
      <w:pPr>
        <w:spacing w:line="360" w:lineRule="auto"/>
        <w:jc w:val="both"/>
        <w:rPr>
          <w:rFonts w:ascii="Arial" w:hAnsi="Arial" w:cs="Arial"/>
          <w:i/>
          <w:sz w:val="16"/>
          <w:szCs w:val="16"/>
          <w:u w:val="single"/>
          <w:lang w:val="en-US"/>
        </w:rPr>
      </w:pPr>
      <w:r w:rsidRPr="00AB0463">
        <w:rPr>
          <w:rFonts w:ascii="Arial" w:hAnsi="Arial" w:cs="Arial"/>
          <w:i/>
          <w:sz w:val="16"/>
          <w:szCs w:val="16"/>
          <w:u w:val="single"/>
        </w:rPr>
        <w:t xml:space="preserve">Marzocchi Pompe S.p.A. </w:t>
      </w:r>
      <w:r w:rsidRPr="00AB0463">
        <w:rPr>
          <w:rFonts w:ascii="Arial" w:hAnsi="Arial" w:cs="Arial"/>
          <w:i/>
          <w:sz w:val="16"/>
          <w:szCs w:val="16"/>
        </w:rPr>
        <w:tab/>
      </w:r>
      <w:r w:rsidRPr="00AB0463">
        <w:rPr>
          <w:rFonts w:ascii="Arial" w:hAnsi="Arial" w:cs="Arial"/>
          <w:i/>
          <w:sz w:val="16"/>
          <w:szCs w:val="16"/>
        </w:rPr>
        <w:tab/>
      </w:r>
      <w:r w:rsidRPr="00AB0463">
        <w:rPr>
          <w:rFonts w:ascii="Arial" w:hAnsi="Arial" w:cs="Arial"/>
          <w:i/>
          <w:sz w:val="16"/>
          <w:szCs w:val="16"/>
        </w:rPr>
        <w:tab/>
      </w:r>
      <w:r w:rsidRPr="00AB0463">
        <w:rPr>
          <w:rFonts w:ascii="Arial" w:hAnsi="Arial" w:cs="Arial"/>
          <w:i/>
          <w:sz w:val="16"/>
          <w:szCs w:val="16"/>
        </w:rPr>
        <w:tab/>
      </w:r>
      <w:r w:rsidRPr="00AB0463">
        <w:rPr>
          <w:rFonts w:ascii="Arial" w:hAnsi="Arial" w:cs="Arial"/>
          <w:i/>
          <w:sz w:val="16"/>
          <w:szCs w:val="16"/>
        </w:rPr>
        <w:tab/>
      </w:r>
      <w:proofErr w:type="spellStart"/>
      <w:r w:rsidRPr="00AB0463">
        <w:rPr>
          <w:rFonts w:ascii="Arial" w:hAnsi="Arial" w:cs="Arial"/>
          <w:i/>
          <w:sz w:val="16"/>
          <w:szCs w:val="16"/>
          <w:u w:val="single"/>
          <w:lang w:val="en-US"/>
        </w:rPr>
        <w:t>Integrae</w:t>
      </w:r>
      <w:proofErr w:type="spellEnd"/>
      <w:r w:rsidRPr="00AB0463">
        <w:rPr>
          <w:rFonts w:ascii="Arial" w:hAnsi="Arial" w:cs="Arial"/>
          <w:i/>
          <w:sz w:val="16"/>
          <w:szCs w:val="16"/>
          <w:u w:val="single"/>
          <w:lang w:val="en-US"/>
        </w:rPr>
        <w:t xml:space="preserve"> SIM S.p.A. – </w:t>
      </w:r>
      <w:r w:rsidRPr="00AB0463">
        <w:rPr>
          <w:rFonts w:ascii="Arial" w:hAnsi="Arial"/>
          <w:i/>
          <w:sz w:val="16"/>
          <w:szCs w:val="16"/>
          <w:u w:val="single"/>
          <w:lang w:val="en-US"/>
        </w:rPr>
        <w:t>Euronext Growth Advisor</w:t>
      </w:r>
    </w:p>
    <w:p w14:paraId="6C671FB7" w14:textId="77777777" w:rsidR="000E5687" w:rsidRPr="00AB0463" w:rsidRDefault="000E5687" w:rsidP="000E5687">
      <w:pPr>
        <w:spacing w:line="360" w:lineRule="auto"/>
        <w:jc w:val="both"/>
        <w:rPr>
          <w:rStyle w:val="Collegamentoipertestuale"/>
          <w:rFonts w:ascii="Arial" w:hAnsi="Arial" w:cs="Arial"/>
          <w:i/>
          <w:color w:val="auto"/>
          <w:sz w:val="16"/>
          <w:szCs w:val="16"/>
        </w:rPr>
      </w:pPr>
      <w:r w:rsidRPr="00AB0463">
        <w:rPr>
          <w:rFonts w:ascii="Arial" w:hAnsi="Arial" w:cs="Arial"/>
          <w:sz w:val="16"/>
          <w:szCs w:val="16"/>
        </w:rPr>
        <w:t xml:space="preserve">Gabriele Bonfiglioli, </w:t>
      </w:r>
      <w:r w:rsidRPr="00AB0463">
        <w:rPr>
          <w:rFonts w:ascii="Arial" w:hAnsi="Arial" w:cs="Arial"/>
          <w:i/>
          <w:iCs/>
          <w:sz w:val="16"/>
          <w:szCs w:val="16"/>
        </w:rPr>
        <w:t>CEO &amp; IR</w:t>
      </w:r>
      <w:r w:rsidRPr="00AB0463">
        <w:rPr>
          <w:rFonts w:ascii="Arial" w:hAnsi="Arial" w:cs="Arial"/>
          <w:sz w:val="16"/>
          <w:szCs w:val="16"/>
        </w:rPr>
        <w:t xml:space="preserve">  </w:t>
      </w:r>
      <w:r w:rsidRPr="00AB0463">
        <w:rPr>
          <w:rFonts w:ascii="Arial" w:hAnsi="Arial" w:cs="Arial"/>
          <w:i/>
          <w:sz w:val="16"/>
          <w:szCs w:val="16"/>
        </w:rPr>
        <w:t xml:space="preserve"> </w:t>
      </w:r>
      <w:hyperlink r:id="rId13" w:history="1">
        <w:r w:rsidRPr="00AB0463">
          <w:rPr>
            <w:rStyle w:val="Collegamentoipertestuale"/>
            <w:rFonts w:ascii="Arial" w:hAnsi="Arial" w:cs="Arial"/>
            <w:sz w:val="16"/>
            <w:szCs w:val="16"/>
          </w:rPr>
          <w:t>ir@marzocchipompe.com</w:t>
        </w:r>
      </w:hyperlink>
      <w:r w:rsidRPr="00AB0463">
        <w:rPr>
          <w:rFonts w:ascii="Arial" w:hAnsi="Arial" w:cs="Arial"/>
          <w:sz w:val="16"/>
          <w:szCs w:val="16"/>
        </w:rPr>
        <w:t xml:space="preserve"> </w:t>
      </w:r>
      <w:r w:rsidRPr="00AB0463">
        <w:rPr>
          <w:rFonts w:ascii="Arial" w:hAnsi="Arial" w:cs="Arial"/>
          <w:sz w:val="16"/>
          <w:szCs w:val="16"/>
        </w:rPr>
        <w:tab/>
      </w:r>
      <w:r w:rsidRPr="00AB0463">
        <w:rPr>
          <w:rFonts w:ascii="Arial" w:hAnsi="Arial" w:cs="Arial"/>
          <w:sz w:val="16"/>
          <w:szCs w:val="16"/>
        </w:rPr>
        <w:tab/>
        <w:t xml:space="preserve">Francesco D’Antonio </w:t>
      </w:r>
      <w:hyperlink r:id="rId14" w:history="1">
        <w:r w:rsidRPr="00AB0463">
          <w:rPr>
            <w:rStyle w:val="Collegamentoipertestuale"/>
            <w:rFonts w:ascii="Arial" w:hAnsi="Arial" w:cs="Arial"/>
            <w:i/>
            <w:iCs/>
            <w:sz w:val="16"/>
            <w:szCs w:val="16"/>
          </w:rPr>
          <w:t>francesco.dantonio@integraesim.it</w:t>
        </w:r>
      </w:hyperlink>
    </w:p>
    <w:p w14:paraId="4B389F0C" w14:textId="77777777" w:rsidR="000E5687" w:rsidRPr="00AB0463" w:rsidRDefault="000E5687" w:rsidP="000E5687">
      <w:pPr>
        <w:spacing w:line="360" w:lineRule="auto"/>
        <w:ind w:left="4248" w:firstLine="708"/>
        <w:jc w:val="both"/>
        <w:rPr>
          <w:rFonts w:ascii="Arial" w:hAnsi="Arial" w:cs="Arial"/>
          <w:i/>
          <w:sz w:val="16"/>
          <w:szCs w:val="16"/>
        </w:rPr>
      </w:pPr>
      <w:r w:rsidRPr="00AB0463">
        <w:rPr>
          <w:rFonts w:ascii="Arial" w:hAnsi="Arial" w:cs="Arial"/>
          <w:iCs/>
          <w:sz w:val="16"/>
          <w:szCs w:val="16"/>
        </w:rPr>
        <w:t xml:space="preserve">Diego Carmignani </w:t>
      </w:r>
      <w:r w:rsidRPr="00AB0463">
        <w:rPr>
          <w:rStyle w:val="Collegamentoipertestuale"/>
          <w:rFonts w:ascii="Arial" w:hAnsi="Arial" w:cs="Arial"/>
          <w:i/>
          <w:iCs/>
          <w:sz w:val="16"/>
          <w:szCs w:val="16"/>
        </w:rPr>
        <w:t>diego.carmignani@integraesim.it</w:t>
      </w:r>
    </w:p>
    <w:p w14:paraId="563A7B08" w14:textId="77777777" w:rsidR="000E5687" w:rsidRPr="00AB0463" w:rsidRDefault="000E5687" w:rsidP="000E5687">
      <w:pPr>
        <w:spacing w:line="360" w:lineRule="auto"/>
        <w:jc w:val="both"/>
        <w:rPr>
          <w:rFonts w:ascii="Arial" w:hAnsi="Arial" w:cs="Arial"/>
          <w:i/>
          <w:sz w:val="16"/>
          <w:szCs w:val="16"/>
          <w:u w:val="single"/>
        </w:rPr>
      </w:pPr>
      <w:r w:rsidRPr="00AB0463">
        <w:rPr>
          <w:rFonts w:ascii="Arial" w:hAnsi="Arial" w:cs="Arial"/>
          <w:i/>
          <w:sz w:val="16"/>
          <w:szCs w:val="16"/>
          <w:u w:val="single"/>
        </w:rPr>
        <w:t xml:space="preserve">CDR </w:t>
      </w:r>
      <w:proofErr w:type="spellStart"/>
      <w:r w:rsidRPr="00AB0463">
        <w:rPr>
          <w:rFonts w:ascii="Arial" w:hAnsi="Arial" w:cs="Arial"/>
          <w:i/>
          <w:sz w:val="16"/>
          <w:szCs w:val="16"/>
          <w:u w:val="single"/>
        </w:rPr>
        <w:t>Communication</w:t>
      </w:r>
      <w:proofErr w:type="spellEnd"/>
      <w:r w:rsidRPr="00AB0463">
        <w:rPr>
          <w:rFonts w:ascii="Arial" w:hAnsi="Arial" w:cs="Arial"/>
          <w:i/>
          <w:sz w:val="16"/>
          <w:szCs w:val="16"/>
          <w:u w:val="single"/>
        </w:rPr>
        <w:t xml:space="preserve"> – Investor Relations e Media Relations</w:t>
      </w:r>
    </w:p>
    <w:p w14:paraId="1C8EBC6C" w14:textId="77777777" w:rsidR="000E5687" w:rsidRPr="00AB0463" w:rsidRDefault="000E5687" w:rsidP="000E5687">
      <w:pPr>
        <w:spacing w:line="276" w:lineRule="auto"/>
        <w:jc w:val="both"/>
        <w:rPr>
          <w:rFonts w:ascii="Arial" w:hAnsi="Arial" w:cs="Arial"/>
          <w:i/>
          <w:sz w:val="16"/>
          <w:szCs w:val="16"/>
        </w:rPr>
      </w:pPr>
      <w:r w:rsidRPr="00AB0463">
        <w:rPr>
          <w:rFonts w:ascii="Arial" w:hAnsi="Arial" w:cs="Arial"/>
          <w:sz w:val="16"/>
          <w:szCs w:val="16"/>
        </w:rPr>
        <w:t>Paola Buratti (IR)</w:t>
      </w:r>
      <w:r w:rsidRPr="00AB0463">
        <w:rPr>
          <w:rFonts w:ascii="Arial" w:hAnsi="Arial" w:cs="Arial"/>
          <w:i/>
          <w:sz w:val="16"/>
          <w:szCs w:val="16"/>
        </w:rPr>
        <w:t xml:space="preserve"> </w:t>
      </w:r>
      <w:hyperlink r:id="rId15" w:history="1">
        <w:r w:rsidRPr="00AB0463">
          <w:rPr>
            <w:rStyle w:val="Collegamentoipertestuale"/>
            <w:rFonts w:ascii="Arial" w:hAnsi="Arial" w:cs="Arial"/>
            <w:i/>
            <w:sz w:val="16"/>
            <w:szCs w:val="16"/>
          </w:rPr>
          <w:t>paola.buratti@cdr-communication.it</w:t>
        </w:r>
      </w:hyperlink>
    </w:p>
    <w:p w14:paraId="2ADF3EE5" w14:textId="77777777" w:rsidR="000E5687" w:rsidRPr="00AB0463" w:rsidRDefault="000E5687" w:rsidP="000E5687">
      <w:pPr>
        <w:spacing w:line="276" w:lineRule="auto"/>
        <w:jc w:val="both"/>
        <w:rPr>
          <w:rStyle w:val="Collegamentoipertestuale"/>
          <w:rFonts w:ascii="Arial" w:hAnsi="Arial" w:cs="Arial"/>
          <w:i/>
          <w:sz w:val="16"/>
          <w:szCs w:val="16"/>
        </w:rPr>
      </w:pPr>
      <w:r w:rsidRPr="00AB0463">
        <w:rPr>
          <w:rFonts w:ascii="Arial" w:hAnsi="Arial" w:cs="Arial"/>
          <w:sz w:val="16"/>
          <w:szCs w:val="16"/>
        </w:rPr>
        <w:t>Martina Zuccherini (Media)</w:t>
      </w:r>
      <w:r w:rsidRPr="00AB0463">
        <w:rPr>
          <w:rFonts w:ascii="Arial" w:hAnsi="Arial" w:cs="Arial"/>
          <w:i/>
          <w:sz w:val="16"/>
          <w:szCs w:val="16"/>
        </w:rPr>
        <w:t xml:space="preserve"> </w:t>
      </w:r>
      <w:hyperlink r:id="rId16" w:history="1">
        <w:r w:rsidRPr="00AB0463">
          <w:rPr>
            <w:rStyle w:val="Collegamentoipertestuale"/>
            <w:rFonts w:ascii="Arial" w:hAnsi="Arial" w:cs="Arial"/>
            <w:i/>
            <w:sz w:val="16"/>
            <w:szCs w:val="16"/>
          </w:rPr>
          <w:t>martina.zuccherini@cdr-communication.it</w:t>
        </w:r>
      </w:hyperlink>
      <w:r w:rsidRPr="00AB0463">
        <w:rPr>
          <w:rStyle w:val="Collegamentoipertestuale"/>
          <w:rFonts w:ascii="Arial" w:hAnsi="Arial" w:cs="Arial"/>
          <w:i/>
          <w:sz w:val="16"/>
          <w:szCs w:val="16"/>
        </w:rPr>
        <w:t xml:space="preserve"> </w:t>
      </w:r>
    </w:p>
    <w:p w14:paraId="517CB1DB" w14:textId="77777777" w:rsidR="000E5687" w:rsidRPr="00AB0463" w:rsidRDefault="000E5687" w:rsidP="000E5687">
      <w:pPr>
        <w:spacing w:line="360" w:lineRule="auto"/>
        <w:jc w:val="both"/>
        <w:rPr>
          <w:rFonts w:ascii="Arial" w:hAnsi="Arial" w:cs="Arial"/>
          <w:b/>
          <w:sz w:val="16"/>
          <w:szCs w:val="16"/>
        </w:rPr>
      </w:pPr>
    </w:p>
    <w:sectPr w:rsidR="000E5687" w:rsidRPr="00AB0463" w:rsidSect="00A436A3">
      <w:headerReference w:type="even" r:id="rId17"/>
      <w:headerReference w:type="default" r:id="rId18"/>
      <w:footerReference w:type="even" r:id="rId19"/>
      <w:footerReference w:type="default" r:id="rId20"/>
      <w:headerReference w:type="first" r:id="rId21"/>
      <w:footerReference w:type="first" r:id="rId22"/>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AB929" w14:textId="77777777" w:rsidR="00A436A3" w:rsidRDefault="00A436A3">
      <w:r>
        <w:separator/>
      </w:r>
    </w:p>
  </w:endnote>
  <w:endnote w:type="continuationSeparator" w:id="0">
    <w:p w14:paraId="40E845CD" w14:textId="77777777" w:rsidR="00A436A3" w:rsidRDefault="00A4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E7814" w14:textId="77777777" w:rsidR="00644B2E" w:rsidRDefault="00644B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8FB28" w14:textId="77777777" w:rsidR="00FA5F15" w:rsidRDefault="00000000" w:rsidP="00815926">
    <w:pPr>
      <w:pStyle w:val="Pidipagina"/>
    </w:pPr>
    <w:r>
      <w:rPr>
        <w:noProof/>
      </w:rPr>
      <w:pict w14:anchorId="30798114">
        <v:rect id="_x0000_i1025" style="width:481.9pt;height:1.5pt" o:hralign="center" o:hrstd="t" o:hrnoshade="t" o:hr="t" fillcolor="blue" stroked="f"/>
      </w:pict>
    </w:r>
  </w:p>
  <w:p w14:paraId="20044CD8" w14:textId="77777777" w:rsidR="00EB562E" w:rsidRDefault="00EB562E" w:rsidP="00EB562E">
    <w:pPr>
      <w:pStyle w:val="Pidipagina"/>
      <w:rPr>
        <w:rFonts w:ascii="Arial" w:hAnsi="Arial" w:cs="Arial"/>
        <w:sz w:val="15"/>
        <w:szCs w:val="15"/>
      </w:rPr>
    </w:pPr>
    <w:r>
      <w:rPr>
        <w:rFonts w:ascii="Helvetica" w:hAnsi="Helvetica"/>
        <w:sz w:val="16"/>
      </w:rPr>
      <w:t>MARZOCCHI POMPE S.P.A.</w:t>
    </w:r>
    <w:r>
      <w:rPr>
        <w:rFonts w:ascii="Helvetica" w:hAnsi="Helvetica"/>
        <w:sz w:val="14"/>
      </w:rPr>
      <w:t>–</w:t>
    </w:r>
    <w:r w:rsidRPr="00DB2B91">
      <w:rPr>
        <w:rFonts w:ascii="Arial" w:hAnsi="Arial" w:cs="Arial"/>
        <w:sz w:val="15"/>
        <w:szCs w:val="15"/>
      </w:rPr>
      <w:t xml:space="preserve"> </w:t>
    </w:r>
    <w:r>
      <w:rPr>
        <w:rFonts w:ascii="Arial" w:hAnsi="Arial" w:cs="Arial"/>
        <w:sz w:val="15"/>
        <w:szCs w:val="15"/>
      </w:rPr>
      <w:t xml:space="preserve">Direzione e Coordinamento di ABBEY ROAD S.R.L. </w:t>
    </w:r>
  </w:p>
  <w:p w14:paraId="6004ABD8" w14:textId="77777777" w:rsidR="00EB562E" w:rsidRDefault="00EB562E" w:rsidP="00EB562E">
    <w:pPr>
      <w:pStyle w:val="Pidipagina"/>
      <w:rPr>
        <w:rFonts w:ascii="Helvetica" w:hAnsi="Helvetica"/>
        <w:sz w:val="14"/>
      </w:rPr>
    </w:pPr>
    <w:r w:rsidRPr="00820B92">
      <w:rPr>
        <w:rFonts w:ascii="Helvetica" w:hAnsi="Helvetica"/>
        <w:sz w:val="14"/>
      </w:rPr>
      <w:t xml:space="preserve">Via A. Grazia, 2 – 40069 Zola Predosa (Bo) </w:t>
    </w:r>
    <w:proofErr w:type="spellStart"/>
    <w:r w:rsidRPr="00820B92">
      <w:rPr>
        <w:rFonts w:ascii="Helvetica" w:hAnsi="Helvetica"/>
        <w:sz w:val="14"/>
      </w:rPr>
      <w:t>Italy</w:t>
    </w:r>
    <w:proofErr w:type="spellEnd"/>
    <w:r>
      <w:rPr>
        <w:rFonts w:ascii="Helvetica" w:hAnsi="Helvetica"/>
        <w:sz w:val="14"/>
      </w:rPr>
      <w:t xml:space="preserve"> – Tel (+39) 051/6137511 Fax (+39) 051/592083 </w:t>
    </w:r>
  </w:p>
  <w:p w14:paraId="2E417235" w14:textId="77777777" w:rsidR="00EB562E" w:rsidRDefault="00EB562E" w:rsidP="00EB562E">
    <w:pPr>
      <w:pStyle w:val="Pidipagina"/>
      <w:rPr>
        <w:rFonts w:ascii="Helvetica" w:hAnsi="Helvetica"/>
        <w:sz w:val="14"/>
      </w:rPr>
    </w:pPr>
    <w:r>
      <w:rPr>
        <w:rFonts w:ascii="Helvetica" w:hAnsi="Helvetica"/>
        <w:sz w:val="14"/>
      </w:rPr>
      <w:t xml:space="preserve">Nr. M. Bo 047739 – N.REA  422251 – Registro Imprese /Cod. Fisc. 03285900969 – P.IVA  IT  03285900969 – C.S. Euro 6.538.750,00 </w:t>
    </w:r>
    <w:proofErr w:type="spellStart"/>
    <w:r>
      <w:rPr>
        <w:rFonts w:ascii="Helvetica" w:hAnsi="Helvetica"/>
        <w:sz w:val="14"/>
      </w:rPr>
      <w:t>i.v</w:t>
    </w:r>
    <w:proofErr w:type="spellEnd"/>
    <w:r>
      <w:rPr>
        <w:rFonts w:ascii="Helvetica" w:hAnsi="Helvetica"/>
        <w:sz w:val="14"/>
      </w:rPr>
      <w:t>.</w:t>
    </w:r>
  </w:p>
  <w:p w14:paraId="1FC734F2" w14:textId="6821D18E" w:rsidR="00EB562E" w:rsidRDefault="00EB562E" w:rsidP="00EB562E">
    <w:pPr>
      <w:pStyle w:val="Pidipagina"/>
      <w:rPr>
        <w:rFonts w:ascii="Helvetica" w:hAnsi="Helvetica"/>
        <w:color w:val="000000"/>
        <w:sz w:val="14"/>
      </w:rPr>
    </w:pPr>
    <w:r>
      <w:rPr>
        <w:rFonts w:ascii="Helvetica" w:hAnsi="Helvetica"/>
        <w:color w:val="000000"/>
        <w:sz w:val="14"/>
      </w:rPr>
      <w:t>e-mail: info@marzocchipompe.com</w:t>
    </w:r>
    <w:hyperlink w:history="1"/>
    <w:r>
      <w:rPr>
        <w:rFonts w:ascii="Helvetica" w:hAnsi="Helvetica"/>
        <w:color w:val="000000"/>
        <w:sz w:val="14"/>
      </w:rPr>
      <w:t xml:space="preserve">  - Web: </w:t>
    </w:r>
    <w:r w:rsidRPr="00B41C39">
      <w:rPr>
        <w:rFonts w:ascii="Helvetica" w:hAnsi="Helvetica"/>
        <w:color w:val="000000"/>
        <w:sz w:val="14"/>
      </w:rPr>
      <w:t>www.marzocchipompe.com</w:t>
    </w:r>
  </w:p>
  <w:p w14:paraId="28A0A6F3" w14:textId="77777777" w:rsidR="00FA5F15" w:rsidRDefault="00FA5F15">
    <w:pPr>
      <w:pStyle w:val="Pidipagina"/>
      <w:rPr>
        <w:rFonts w:ascii="Helvetica" w:hAnsi="Helvetica"/>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297C4" w14:textId="77777777" w:rsidR="00644B2E" w:rsidRDefault="00644B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37924" w14:textId="77777777" w:rsidR="00A436A3" w:rsidRDefault="00A436A3">
      <w:r>
        <w:separator/>
      </w:r>
    </w:p>
  </w:footnote>
  <w:footnote w:type="continuationSeparator" w:id="0">
    <w:p w14:paraId="13470D67" w14:textId="77777777" w:rsidR="00A436A3" w:rsidRDefault="00A4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3DA65" w14:textId="77777777" w:rsidR="00644B2E" w:rsidRDefault="00644B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197B4" w14:textId="77777777" w:rsidR="00FA5F15" w:rsidRDefault="00FA5F15">
    <w:pPr>
      <w:pStyle w:val="Intestazione"/>
    </w:pPr>
    <w:r>
      <w:rPr>
        <w:noProof/>
      </w:rPr>
      <w:drawing>
        <wp:anchor distT="0" distB="0" distL="114300" distR="114300" simplePos="0" relativeHeight="251657728" behindDoc="0" locked="0" layoutInCell="1" allowOverlap="1" wp14:anchorId="30507BA6" wp14:editId="1AA469BF">
          <wp:simplePos x="0" y="0"/>
          <wp:positionH relativeFrom="column">
            <wp:posOffset>-139065</wp:posOffset>
          </wp:positionH>
          <wp:positionV relativeFrom="paragraph">
            <wp:posOffset>-173355</wp:posOffset>
          </wp:positionV>
          <wp:extent cx="3830320" cy="763905"/>
          <wp:effectExtent l="0" t="0" r="0" b="0"/>
          <wp:wrapNone/>
          <wp:docPr id="7" name="Immagine 7" descr="LOGO_MarzocchiPompe_CYMK_PROCESS_BLU_C_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arzocchiPompe_CYMK_PROCESS_BLU_C_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0320" cy="7639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20CBC" w14:textId="77777777" w:rsidR="00644B2E" w:rsidRDefault="00644B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C2C47FC"/>
    <w:multiLevelType w:val="hybridMultilevel"/>
    <w:tmpl w:val="98B46EA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17C93"/>
    <w:multiLevelType w:val="hybridMultilevel"/>
    <w:tmpl w:val="D02A7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7B1FB7"/>
    <w:multiLevelType w:val="hybridMultilevel"/>
    <w:tmpl w:val="EE408C4E"/>
    <w:lvl w:ilvl="0" w:tplc="0410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9B3DF4"/>
    <w:multiLevelType w:val="hybridMultilevel"/>
    <w:tmpl w:val="293C28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514AF3"/>
    <w:multiLevelType w:val="hybridMultilevel"/>
    <w:tmpl w:val="22348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716DE2"/>
    <w:multiLevelType w:val="hybridMultilevel"/>
    <w:tmpl w:val="A4B685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8620FA"/>
    <w:multiLevelType w:val="hybridMultilevel"/>
    <w:tmpl w:val="AD320C94"/>
    <w:lvl w:ilvl="0" w:tplc="0410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EE4F68"/>
    <w:multiLevelType w:val="hybridMultilevel"/>
    <w:tmpl w:val="05B40FB2"/>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7DFCC614">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122E62"/>
    <w:multiLevelType w:val="hybridMultilevel"/>
    <w:tmpl w:val="C9A42334"/>
    <w:lvl w:ilvl="0" w:tplc="C99E4AAA">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4F59D4"/>
    <w:multiLevelType w:val="hybridMultilevel"/>
    <w:tmpl w:val="E126FCA4"/>
    <w:lvl w:ilvl="0" w:tplc="4438933C">
      <w:numFmt w:val="bullet"/>
      <w:lvlText w:val="-"/>
      <w:lvlJc w:val="left"/>
      <w:pPr>
        <w:ind w:left="720" w:hanging="360"/>
      </w:pPr>
      <w:rPr>
        <w:rFonts w:ascii="Calibri" w:eastAsia="Calibri" w:hAnsi="Calibri" w:cs="Calibri" w:hint="default"/>
        <w:sz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3192E03"/>
    <w:multiLevelType w:val="hybridMultilevel"/>
    <w:tmpl w:val="B178FAE2"/>
    <w:lvl w:ilvl="0" w:tplc="04100001">
      <w:start w:val="1"/>
      <w:numFmt w:val="bullet"/>
      <w:lvlText w:val=""/>
      <w:lvlJc w:val="left"/>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963B78"/>
    <w:multiLevelType w:val="hybridMultilevel"/>
    <w:tmpl w:val="27BA907A"/>
    <w:lvl w:ilvl="0" w:tplc="64C2D46E">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258061A3"/>
    <w:multiLevelType w:val="hybridMultilevel"/>
    <w:tmpl w:val="E7C06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572AE6"/>
    <w:multiLevelType w:val="hybridMultilevel"/>
    <w:tmpl w:val="CC42B5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23142C1"/>
    <w:multiLevelType w:val="hybridMultilevel"/>
    <w:tmpl w:val="2E1A0E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876653"/>
    <w:multiLevelType w:val="multilevel"/>
    <w:tmpl w:val="A6A201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C70281"/>
    <w:multiLevelType w:val="hybridMultilevel"/>
    <w:tmpl w:val="5B58DAF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17" w15:restartNumberingAfterBreak="0">
    <w:nsid w:val="3A32481C"/>
    <w:multiLevelType w:val="hybridMultilevel"/>
    <w:tmpl w:val="2708B178"/>
    <w:lvl w:ilvl="0" w:tplc="A986EB14">
      <w:numFmt w:val="bullet"/>
      <w:lvlText w:val=""/>
      <w:lvlJc w:val="left"/>
      <w:pPr>
        <w:ind w:left="1068" w:hanging="360"/>
      </w:pPr>
      <w:rPr>
        <w:rFonts w:ascii="Symbol" w:eastAsia="Times New Roman" w:hAnsi="Symbo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E405330"/>
    <w:multiLevelType w:val="hybridMultilevel"/>
    <w:tmpl w:val="DF8476B8"/>
    <w:lvl w:ilvl="0" w:tplc="E08E505A">
      <w:numFmt w:val="bullet"/>
      <w:lvlText w:val="-"/>
      <w:lvlJc w:val="left"/>
      <w:pPr>
        <w:ind w:left="1068" w:hanging="708"/>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423CFA"/>
    <w:multiLevelType w:val="hybridMultilevel"/>
    <w:tmpl w:val="04962AA2"/>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784E24"/>
    <w:multiLevelType w:val="hybridMultilevel"/>
    <w:tmpl w:val="0308B7C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4FE54739"/>
    <w:multiLevelType w:val="hybridMultilevel"/>
    <w:tmpl w:val="F9FCCB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A109F7"/>
    <w:multiLevelType w:val="hybridMultilevel"/>
    <w:tmpl w:val="F59264C8"/>
    <w:lvl w:ilvl="0" w:tplc="0410001B">
      <w:start w:val="1"/>
      <w:numFmt w:val="lowerRoman"/>
      <w:lvlText w:val="%1."/>
      <w:lvlJc w:val="righ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56111D40"/>
    <w:multiLevelType w:val="hybridMultilevel"/>
    <w:tmpl w:val="C16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00B32"/>
    <w:multiLevelType w:val="hybridMultilevel"/>
    <w:tmpl w:val="5F1C1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AF068A7"/>
    <w:multiLevelType w:val="hybridMultilevel"/>
    <w:tmpl w:val="13146576"/>
    <w:lvl w:ilvl="0" w:tplc="5FB87690">
      <w:start w:val="1"/>
      <w:numFmt w:val="lowerLetter"/>
      <w:lvlText w:val="%1)"/>
      <w:lvlJc w:val="left"/>
      <w:pPr>
        <w:ind w:left="720" w:hanging="360"/>
      </w:pPr>
    </w:lvl>
    <w:lvl w:ilvl="1" w:tplc="DC3474A6">
      <w:start w:val="1"/>
      <w:numFmt w:val="lowerLetter"/>
      <w:lvlText w:val="%2."/>
      <w:lvlJc w:val="left"/>
      <w:pPr>
        <w:ind w:left="1440" w:hanging="360"/>
      </w:pPr>
    </w:lvl>
    <w:lvl w:ilvl="2" w:tplc="6F34835C">
      <w:start w:val="1"/>
      <w:numFmt w:val="lowerRoman"/>
      <w:lvlText w:val="%3."/>
      <w:lvlJc w:val="right"/>
      <w:pPr>
        <w:ind w:left="2160" w:hanging="180"/>
      </w:pPr>
    </w:lvl>
    <w:lvl w:ilvl="3" w:tplc="D1A8D264">
      <w:start w:val="1"/>
      <w:numFmt w:val="decimal"/>
      <w:lvlText w:val="%4."/>
      <w:lvlJc w:val="left"/>
      <w:pPr>
        <w:ind w:left="2880" w:hanging="360"/>
      </w:pPr>
    </w:lvl>
    <w:lvl w:ilvl="4" w:tplc="BF7A5166">
      <w:start w:val="1"/>
      <w:numFmt w:val="lowerLetter"/>
      <w:lvlText w:val="%5."/>
      <w:lvlJc w:val="left"/>
      <w:pPr>
        <w:ind w:left="3600" w:hanging="360"/>
      </w:pPr>
    </w:lvl>
    <w:lvl w:ilvl="5" w:tplc="1A58FF08">
      <w:start w:val="1"/>
      <w:numFmt w:val="lowerRoman"/>
      <w:lvlText w:val="%6."/>
      <w:lvlJc w:val="right"/>
      <w:pPr>
        <w:ind w:left="4320" w:hanging="180"/>
      </w:pPr>
    </w:lvl>
    <w:lvl w:ilvl="6" w:tplc="77905468">
      <w:start w:val="1"/>
      <w:numFmt w:val="decimal"/>
      <w:lvlText w:val="%7."/>
      <w:lvlJc w:val="left"/>
      <w:pPr>
        <w:ind w:left="5040" w:hanging="360"/>
      </w:pPr>
    </w:lvl>
    <w:lvl w:ilvl="7" w:tplc="7ABC0992">
      <w:start w:val="1"/>
      <w:numFmt w:val="lowerLetter"/>
      <w:lvlText w:val="%8."/>
      <w:lvlJc w:val="left"/>
      <w:pPr>
        <w:ind w:left="5760" w:hanging="360"/>
      </w:pPr>
    </w:lvl>
    <w:lvl w:ilvl="8" w:tplc="6E5C4DE6">
      <w:start w:val="1"/>
      <w:numFmt w:val="lowerRoman"/>
      <w:lvlText w:val="%9."/>
      <w:lvlJc w:val="right"/>
      <w:pPr>
        <w:ind w:left="6480" w:hanging="180"/>
      </w:pPr>
    </w:lvl>
  </w:abstractNum>
  <w:abstractNum w:abstractNumId="26" w15:restartNumberingAfterBreak="0">
    <w:nsid w:val="5B441349"/>
    <w:multiLevelType w:val="hybridMultilevel"/>
    <w:tmpl w:val="F57C4C06"/>
    <w:lvl w:ilvl="0" w:tplc="8602A2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9345D8"/>
    <w:multiLevelType w:val="hybridMultilevel"/>
    <w:tmpl w:val="81702668"/>
    <w:lvl w:ilvl="0" w:tplc="041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E493C"/>
    <w:multiLevelType w:val="hybridMultilevel"/>
    <w:tmpl w:val="39E6817A"/>
    <w:lvl w:ilvl="0" w:tplc="2B00008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1BF3251"/>
    <w:multiLevelType w:val="hybridMultilevel"/>
    <w:tmpl w:val="042A2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4D5022"/>
    <w:multiLevelType w:val="multilevel"/>
    <w:tmpl w:val="D730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A02DC2"/>
    <w:multiLevelType w:val="hybridMultilevel"/>
    <w:tmpl w:val="6E3A4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EE43E8"/>
    <w:multiLevelType w:val="hybridMultilevel"/>
    <w:tmpl w:val="AC6AD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1E27C2"/>
    <w:multiLevelType w:val="hybridMultilevel"/>
    <w:tmpl w:val="19CC1F50"/>
    <w:lvl w:ilvl="0" w:tplc="0410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B16AFB"/>
    <w:multiLevelType w:val="hybridMultilevel"/>
    <w:tmpl w:val="B4747546"/>
    <w:lvl w:ilvl="0" w:tplc="041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83421"/>
    <w:multiLevelType w:val="multilevel"/>
    <w:tmpl w:val="48A8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C829B4"/>
    <w:multiLevelType w:val="multilevel"/>
    <w:tmpl w:val="39DAC5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357530"/>
    <w:multiLevelType w:val="hybridMultilevel"/>
    <w:tmpl w:val="C3CCECF4"/>
    <w:lvl w:ilvl="0" w:tplc="04100001">
      <w:start w:val="1"/>
      <w:numFmt w:val="bullet"/>
      <w:lvlText w:val=""/>
      <w:lvlJc w:val="left"/>
      <w:pPr>
        <w:ind w:left="1077" w:hanging="360"/>
      </w:pPr>
      <w:rPr>
        <w:rFonts w:ascii="Symbol" w:hAnsi="Symbol"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start w:val="1"/>
      <w:numFmt w:val="bullet"/>
      <w:lvlText w:val=""/>
      <w:lvlJc w:val="left"/>
      <w:pPr>
        <w:ind w:left="3237" w:hanging="360"/>
      </w:pPr>
      <w:rPr>
        <w:rFonts w:ascii="Symbol" w:hAnsi="Symbol" w:hint="default"/>
      </w:rPr>
    </w:lvl>
    <w:lvl w:ilvl="4" w:tplc="04100003">
      <w:start w:val="1"/>
      <w:numFmt w:val="bullet"/>
      <w:lvlText w:val="o"/>
      <w:lvlJc w:val="left"/>
      <w:pPr>
        <w:ind w:left="3957" w:hanging="360"/>
      </w:pPr>
      <w:rPr>
        <w:rFonts w:ascii="Courier New" w:hAnsi="Courier New" w:cs="Courier New" w:hint="default"/>
      </w:rPr>
    </w:lvl>
    <w:lvl w:ilvl="5" w:tplc="04100005">
      <w:start w:val="1"/>
      <w:numFmt w:val="bullet"/>
      <w:lvlText w:val=""/>
      <w:lvlJc w:val="left"/>
      <w:pPr>
        <w:ind w:left="4677" w:hanging="360"/>
      </w:pPr>
      <w:rPr>
        <w:rFonts w:ascii="Wingdings" w:hAnsi="Wingdings" w:hint="default"/>
      </w:rPr>
    </w:lvl>
    <w:lvl w:ilvl="6" w:tplc="04100001">
      <w:start w:val="1"/>
      <w:numFmt w:val="bullet"/>
      <w:lvlText w:val=""/>
      <w:lvlJc w:val="left"/>
      <w:pPr>
        <w:ind w:left="5397" w:hanging="360"/>
      </w:pPr>
      <w:rPr>
        <w:rFonts w:ascii="Symbol" w:hAnsi="Symbol" w:hint="default"/>
      </w:rPr>
    </w:lvl>
    <w:lvl w:ilvl="7" w:tplc="04100003">
      <w:start w:val="1"/>
      <w:numFmt w:val="bullet"/>
      <w:lvlText w:val="o"/>
      <w:lvlJc w:val="left"/>
      <w:pPr>
        <w:ind w:left="6117" w:hanging="360"/>
      </w:pPr>
      <w:rPr>
        <w:rFonts w:ascii="Courier New" w:hAnsi="Courier New" w:cs="Courier New" w:hint="default"/>
      </w:rPr>
    </w:lvl>
    <w:lvl w:ilvl="8" w:tplc="04100005">
      <w:start w:val="1"/>
      <w:numFmt w:val="bullet"/>
      <w:lvlText w:val=""/>
      <w:lvlJc w:val="left"/>
      <w:pPr>
        <w:ind w:left="6837" w:hanging="360"/>
      </w:pPr>
      <w:rPr>
        <w:rFonts w:ascii="Wingdings" w:hAnsi="Wingdings" w:hint="default"/>
      </w:rPr>
    </w:lvl>
  </w:abstractNum>
  <w:abstractNum w:abstractNumId="38" w15:restartNumberingAfterBreak="0">
    <w:nsid w:val="7BD6127E"/>
    <w:multiLevelType w:val="hybridMultilevel"/>
    <w:tmpl w:val="50E6130E"/>
    <w:lvl w:ilvl="0" w:tplc="A986EB14">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E7D5710"/>
    <w:multiLevelType w:val="hybridMultilevel"/>
    <w:tmpl w:val="9CB0B2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066292">
    <w:abstractNumId w:val="23"/>
  </w:num>
  <w:num w:numId="2" w16cid:durableId="988243507">
    <w:abstractNumId w:val="1"/>
  </w:num>
  <w:num w:numId="3" w16cid:durableId="1066950900">
    <w:abstractNumId w:val="27"/>
  </w:num>
  <w:num w:numId="4" w16cid:durableId="1904633415">
    <w:abstractNumId w:val="34"/>
  </w:num>
  <w:num w:numId="5" w16cid:durableId="1473789486">
    <w:abstractNumId w:val="2"/>
  </w:num>
  <w:num w:numId="6" w16cid:durableId="830412241">
    <w:abstractNumId w:val="33"/>
  </w:num>
  <w:num w:numId="7" w16cid:durableId="1103720614">
    <w:abstractNumId w:val="6"/>
  </w:num>
  <w:num w:numId="8" w16cid:durableId="1515461548">
    <w:abstractNumId w:val="9"/>
  </w:num>
  <w:num w:numId="9" w16cid:durableId="1823161854">
    <w:abstractNumId w:val="28"/>
  </w:num>
  <w:num w:numId="10" w16cid:durableId="47459551">
    <w:abstractNumId w:val="5"/>
  </w:num>
  <w:num w:numId="11" w16cid:durableId="696807720">
    <w:abstractNumId w:val="17"/>
  </w:num>
  <w:num w:numId="12" w16cid:durableId="15497568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3171219">
    <w:abstractNumId w:val="0"/>
  </w:num>
  <w:num w:numId="14" w16cid:durableId="1491094296">
    <w:abstractNumId w:val="11"/>
  </w:num>
  <w:num w:numId="15" w16cid:durableId="227807105">
    <w:abstractNumId w:val="32"/>
  </w:num>
  <w:num w:numId="16" w16cid:durableId="2065324851">
    <w:abstractNumId w:val="26"/>
  </w:num>
  <w:num w:numId="17" w16cid:durableId="1261764961">
    <w:abstractNumId w:val="20"/>
  </w:num>
  <w:num w:numId="18" w16cid:durableId="1203789049">
    <w:abstractNumId w:val="22"/>
  </w:num>
  <w:num w:numId="19" w16cid:durableId="1766924495">
    <w:abstractNumId w:val="24"/>
  </w:num>
  <w:num w:numId="20" w16cid:durableId="1397900875">
    <w:abstractNumId w:val="10"/>
  </w:num>
  <w:num w:numId="21" w16cid:durableId="1281643065">
    <w:abstractNumId w:val="14"/>
  </w:num>
  <w:num w:numId="22" w16cid:durableId="1308903483">
    <w:abstractNumId w:val="29"/>
  </w:num>
  <w:num w:numId="23" w16cid:durableId="173807082">
    <w:abstractNumId w:val="39"/>
  </w:num>
  <w:num w:numId="24" w16cid:durableId="1315835854">
    <w:abstractNumId w:val="38"/>
  </w:num>
  <w:num w:numId="25" w16cid:durableId="1132482968">
    <w:abstractNumId w:val="16"/>
  </w:num>
  <w:num w:numId="26" w16cid:durableId="1224827897">
    <w:abstractNumId w:val="21"/>
  </w:num>
  <w:num w:numId="27" w16cid:durableId="1513376544">
    <w:abstractNumId w:val="3"/>
  </w:num>
  <w:num w:numId="28" w16cid:durableId="657809515">
    <w:abstractNumId w:val="31"/>
  </w:num>
  <w:num w:numId="29" w16cid:durableId="216353904">
    <w:abstractNumId w:val="30"/>
  </w:num>
  <w:num w:numId="30" w16cid:durableId="1447962898">
    <w:abstractNumId w:val="35"/>
  </w:num>
  <w:num w:numId="31" w16cid:durableId="181362292">
    <w:abstractNumId w:val="4"/>
  </w:num>
  <w:num w:numId="32" w16cid:durableId="1360932120">
    <w:abstractNumId w:val="15"/>
  </w:num>
  <w:num w:numId="33" w16cid:durableId="1160737293">
    <w:abstractNumId w:val="36"/>
  </w:num>
  <w:num w:numId="34" w16cid:durableId="1367683796">
    <w:abstractNumId w:val="19"/>
  </w:num>
  <w:num w:numId="35" w16cid:durableId="1640525405">
    <w:abstractNumId w:val="12"/>
  </w:num>
  <w:num w:numId="36" w16cid:durableId="1560946002">
    <w:abstractNumId w:val="18"/>
  </w:num>
  <w:num w:numId="37" w16cid:durableId="102386112">
    <w:abstractNumId w:val="8"/>
  </w:num>
  <w:num w:numId="38" w16cid:durableId="25301730">
    <w:abstractNumId w:val="13"/>
  </w:num>
  <w:num w:numId="39" w16cid:durableId="1684742987">
    <w:abstractNumId w:val="37"/>
  </w:num>
  <w:num w:numId="40" w16cid:durableId="278874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A6668"/>
    <w:rsid w:val="000002DC"/>
    <w:rsid w:val="00001123"/>
    <w:rsid w:val="0000271F"/>
    <w:rsid w:val="00002C13"/>
    <w:rsid w:val="00005252"/>
    <w:rsid w:val="00005A0D"/>
    <w:rsid w:val="00006B5A"/>
    <w:rsid w:val="00011921"/>
    <w:rsid w:val="000139A5"/>
    <w:rsid w:val="00017713"/>
    <w:rsid w:val="000206D6"/>
    <w:rsid w:val="0002086F"/>
    <w:rsid w:val="00024320"/>
    <w:rsid w:val="0002461D"/>
    <w:rsid w:val="00025959"/>
    <w:rsid w:val="00026AC5"/>
    <w:rsid w:val="0003079B"/>
    <w:rsid w:val="00031670"/>
    <w:rsid w:val="00032290"/>
    <w:rsid w:val="000326CE"/>
    <w:rsid w:val="00035214"/>
    <w:rsid w:val="0003548B"/>
    <w:rsid w:val="00035810"/>
    <w:rsid w:val="00036D61"/>
    <w:rsid w:val="00041065"/>
    <w:rsid w:val="000426B8"/>
    <w:rsid w:val="00043082"/>
    <w:rsid w:val="000439EB"/>
    <w:rsid w:val="00043EBF"/>
    <w:rsid w:val="00044C47"/>
    <w:rsid w:val="00045BB0"/>
    <w:rsid w:val="00046824"/>
    <w:rsid w:val="00046B2F"/>
    <w:rsid w:val="00047FDE"/>
    <w:rsid w:val="00050369"/>
    <w:rsid w:val="000504E9"/>
    <w:rsid w:val="00050594"/>
    <w:rsid w:val="00056159"/>
    <w:rsid w:val="000569F3"/>
    <w:rsid w:val="00057889"/>
    <w:rsid w:val="000603D8"/>
    <w:rsid w:val="00060C86"/>
    <w:rsid w:val="00061E87"/>
    <w:rsid w:val="00062BAD"/>
    <w:rsid w:val="00063D43"/>
    <w:rsid w:val="0006495F"/>
    <w:rsid w:val="00065EE2"/>
    <w:rsid w:val="000673B0"/>
    <w:rsid w:val="0007037F"/>
    <w:rsid w:val="000703CA"/>
    <w:rsid w:val="000722C2"/>
    <w:rsid w:val="0007352F"/>
    <w:rsid w:val="0007713E"/>
    <w:rsid w:val="00080A8C"/>
    <w:rsid w:val="000813E7"/>
    <w:rsid w:val="00082191"/>
    <w:rsid w:val="00083E9C"/>
    <w:rsid w:val="00087B94"/>
    <w:rsid w:val="0009079E"/>
    <w:rsid w:val="00090913"/>
    <w:rsid w:val="00090A93"/>
    <w:rsid w:val="00093DA9"/>
    <w:rsid w:val="0009437E"/>
    <w:rsid w:val="000A650A"/>
    <w:rsid w:val="000A6FF2"/>
    <w:rsid w:val="000A7A65"/>
    <w:rsid w:val="000A7CD4"/>
    <w:rsid w:val="000A7DFF"/>
    <w:rsid w:val="000A7F95"/>
    <w:rsid w:val="000B02AF"/>
    <w:rsid w:val="000B1410"/>
    <w:rsid w:val="000B64E1"/>
    <w:rsid w:val="000B7A5B"/>
    <w:rsid w:val="000C090B"/>
    <w:rsid w:val="000C0E64"/>
    <w:rsid w:val="000C230D"/>
    <w:rsid w:val="000C25F2"/>
    <w:rsid w:val="000C3736"/>
    <w:rsid w:val="000C5FC5"/>
    <w:rsid w:val="000C6215"/>
    <w:rsid w:val="000C6522"/>
    <w:rsid w:val="000D1969"/>
    <w:rsid w:val="000D1AC2"/>
    <w:rsid w:val="000D6E71"/>
    <w:rsid w:val="000D753D"/>
    <w:rsid w:val="000E0F9A"/>
    <w:rsid w:val="000E36E2"/>
    <w:rsid w:val="000E3A76"/>
    <w:rsid w:val="000E4288"/>
    <w:rsid w:val="000E5687"/>
    <w:rsid w:val="000F206C"/>
    <w:rsid w:val="000F241B"/>
    <w:rsid w:val="000F2552"/>
    <w:rsid w:val="000F4402"/>
    <w:rsid w:val="000F48F0"/>
    <w:rsid w:val="000F6682"/>
    <w:rsid w:val="000F6975"/>
    <w:rsid w:val="000F7A8E"/>
    <w:rsid w:val="0010043C"/>
    <w:rsid w:val="00102253"/>
    <w:rsid w:val="00103C0D"/>
    <w:rsid w:val="00104C14"/>
    <w:rsid w:val="00106879"/>
    <w:rsid w:val="00107A46"/>
    <w:rsid w:val="00111AAF"/>
    <w:rsid w:val="001137E5"/>
    <w:rsid w:val="00114F26"/>
    <w:rsid w:val="001167CD"/>
    <w:rsid w:val="001172BC"/>
    <w:rsid w:val="00117786"/>
    <w:rsid w:val="00120DF3"/>
    <w:rsid w:val="001253F1"/>
    <w:rsid w:val="0012559B"/>
    <w:rsid w:val="0013056C"/>
    <w:rsid w:val="00130582"/>
    <w:rsid w:val="001326BB"/>
    <w:rsid w:val="001368B4"/>
    <w:rsid w:val="00136B9B"/>
    <w:rsid w:val="0013753C"/>
    <w:rsid w:val="00140D95"/>
    <w:rsid w:val="00140DB9"/>
    <w:rsid w:val="001420D2"/>
    <w:rsid w:val="00144BD8"/>
    <w:rsid w:val="00144D90"/>
    <w:rsid w:val="00144ED8"/>
    <w:rsid w:val="0014529E"/>
    <w:rsid w:val="00150FFA"/>
    <w:rsid w:val="00152DCB"/>
    <w:rsid w:val="00152FAD"/>
    <w:rsid w:val="00153986"/>
    <w:rsid w:val="00153CE4"/>
    <w:rsid w:val="00154A52"/>
    <w:rsid w:val="001562D6"/>
    <w:rsid w:val="001563C6"/>
    <w:rsid w:val="0015682D"/>
    <w:rsid w:val="0015700B"/>
    <w:rsid w:val="001617F3"/>
    <w:rsid w:val="001621B7"/>
    <w:rsid w:val="00163225"/>
    <w:rsid w:val="00165782"/>
    <w:rsid w:val="0016695F"/>
    <w:rsid w:val="001707C5"/>
    <w:rsid w:val="00174D1A"/>
    <w:rsid w:val="00175420"/>
    <w:rsid w:val="00175943"/>
    <w:rsid w:val="001778E0"/>
    <w:rsid w:val="00181579"/>
    <w:rsid w:val="001866B3"/>
    <w:rsid w:val="00187842"/>
    <w:rsid w:val="0019571F"/>
    <w:rsid w:val="00195C6E"/>
    <w:rsid w:val="001A0F9D"/>
    <w:rsid w:val="001A1C20"/>
    <w:rsid w:val="001A304C"/>
    <w:rsid w:val="001A34F4"/>
    <w:rsid w:val="001A35CB"/>
    <w:rsid w:val="001A7F8D"/>
    <w:rsid w:val="001B0EE4"/>
    <w:rsid w:val="001B3047"/>
    <w:rsid w:val="001B304A"/>
    <w:rsid w:val="001B31F2"/>
    <w:rsid w:val="001B5FE7"/>
    <w:rsid w:val="001B725A"/>
    <w:rsid w:val="001C1BAC"/>
    <w:rsid w:val="001C278B"/>
    <w:rsid w:val="001C2CEB"/>
    <w:rsid w:val="001C4826"/>
    <w:rsid w:val="001C79A7"/>
    <w:rsid w:val="001D1980"/>
    <w:rsid w:val="001D2529"/>
    <w:rsid w:val="001D5D26"/>
    <w:rsid w:val="001D697E"/>
    <w:rsid w:val="001D7746"/>
    <w:rsid w:val="001E04B0"/>
    <w:rsid w:val="001E096E"/>
    <w:rsid w:val="001E1C13"/>
    <w:rsid w:val="001E21B7"/>
    <w:rsid w:val="001E355B"/>
    <w:rsid w:val="001E3BAE"/>
    <w:rsid w:val="001E3E8A"/>
    <w:rsid w:val="001F2A94"/>
    <w:rsid w:val="001F2FA0"/>
    <w:rsid w:val="001F334A"/>
    <w:rsid w:val="001F4934"/>
    <w:rsid w:val="001F4D2A"/>
    <w:rsid w:val="00201BFB"/>
    <w:rsid w:val="00202852"/>
    <w:rsid w:val="002037D5"/>
    <w:rsid w:val="002133D6"/>
    <w:rsid w:val="0021489B"/>
    <w:rsid w:val="002155B1"/>
    <w:rsid w:val="00216BD1"/>
    <w:rsid w:val="00217E77"/>
    <w:rsid w:val="00220923"/>
    <w:rsid w:val="0022213D"/>
    <w:rsid w:val="0022309B"/>
    <w:rsid w:val="0022357F"/>
    <w:rsid w:val="002235EE"/>
    <w:rsid w:val="00223D0C"/>
    <w:rsid w:val="00225772"/>
    <w:rsid w:val="00231BA7"/>
    <w:rsid w:val="00231BBD"/>
    <w:rsid w:val="00231DEE"/>
    <w:rsid w:val="00233336"/>
    <w:rsid w:val="002372B2"/>
    <w:rsid w:val="002377C5"/>
    <w:rsid w:val="00240FC8"/>
    <w:rsid w:val="002440F4"/>
    <w:rsid w:val="00244982"/>
    <w:rsid w:val="002453D1"/>
    <w:rsid w:val="002456BA"/>
    <w:rsid w:val="002468D8"/>
    <w:rsid w:val="00246E80"/>
    <w:rsid w:val="00252102"/>
    <w:rsid w:val="002544D6"/>
    <w:rsid w:val="00255EDE"/>
    <w:rsid w:val="002573AA"/>
    <w:rsid w:val="00262640"/>
    <w:rsid w:val="0026288A"/>
    <w:rsid w:val="00266338"/>
    <w:rsid w:val="00266525"/>
    <w:rsid w:val="0026677F"/>
    <w:rsid w:val="002669A5"/>
    <w:rsid w:val="0026718C"/>
    <w:rsid w:val="00270AEB"/>
    <w:rsid w:val="002710F9"/>
    <w:rsid w:val="002720AF"/>
    <w:rsid w:val="002807F2"/>
    <w:rsid w:val="00280A3E"/>
    <w:rsid w:val="0028110D"/>
    <w:rsid w:val="0028133A"/>
    <w:rsid w:val="00281E6D"/>
    <w:rsid w:val="00283331"/>
    <w:rsid w:val="0028365E"/>
    <w:rsid w:val="002849CC"/>
    <w:rsid w:val="00284D76"/>
    <w:rsid w:val="002923CE"/>
    <w:rsid w:val="00292507"/>
    <w:rsid w:val="002936BB"/>
    <w:rsid w:val="00293F3B"/>
    <w:rsid w:val="002A09A6"/>
    <w:rsid w:val="002A09ED"/>
    <w:rsid w:val="002A0CC6"/>
    <w:rsid w:val="002A10B0"/>
    <w:rsid w:val="002A112D"/>
    <w:rsid w:val="002A4028"/>
    <w:rsid w:val="002A6449"/>
    <w:rsid w:val="002A6E94"/>
    <w:rsid w:val="002B0077"/>
    <w:rsid w:val="002B054D"/>
    <w:rsid w:val="002B2E70"/>
    <w:rsid w:val="002B339F"/>
    <w:rsid w:val="002B76D4"/>
    <w:rsid w:val="002C098F"/>
    <w:rsid w:val="002C0F10"/>
    <w:rsid w:val="002C2095"/>
    <w:rsid w:val="002C4C68"/>
    <w:rsid w:val="002C7F49"/>
    <w:rsid w:val="002D18B3"/>
    <w:rsid w:val="002D21B7"/>
    <w:rsid w:val="002D54D6"/>
    <w:rsid w:val="002E1816"/>
    <w:rsid w:val="002E36F1"/>
    <w:rsid w:val="002E4A86"/>
    <w:rsid w:val="002E5F27"/>
    <w:rsid w:val="002E6F9C"/>
    <w:rsid w:val="002F26AD"/>
    <w:rsid w:val="00300725"/>
    <w:rsid w:val="00304515"/>
    <w:rsid w:val="00306F10"/>
    <w:rsid w:val="0031101C"/>
    <w:rsid w:val="0031741D"/>
    <w:rsid w:val="00317796"/>
    <w:rsid w:val="00320D64"/>
    <w:rsid w:val="003215D7"/>
    <w:rsid w:val="003231D8"/>
    <w:rsid w:val="00326CC9"/>
    <w:rsid w:val="00331479"/>
    <w:rsid w:val="00333A60"/>
    <w:rsid w:val="00333C75"/>
    <w:rsid w:val="0033448F"/>
    <w:rsid w:val="003359AC"/>
    <w:rsid w:val="00343684"/>
    <w:rsid w:val="003449F7"/>
    <w:rsid w:val="00344ED3"/>
    <w:rsid w:val="00345CCF"/>
    <w:rsid w:val="00346B12"/>
    <w:rsid w:val="0035071E"/>
    <w:rsid w:val="00350E96"/>
    <w:rsid w:val="00351233"/>
    <w:rsid w:val="00351551"/>
    <w:rsid w:val="0035187C"/>
    <w:rsid w:val="0035201C"/>
    <w:rsid w:val="003532C1"/>
    <w:rsid w:val="0035488A"/>
    <w:rsid w:val="00355002"/>
    <w:rsid w:val="003555F9"/>
    <w:rsid w:val="00355B29"/>
    <w:rsid w:val="00356E77"/>
    <w:rsid w:val="00357F6E"/>
    <w:rsid w:val="00361571"/>
    <w:rsid w:val="00362CC9"/>
    <w:rsid w:val="00363E72"/>
    <w:rsid w:val="00364C8A"/>
    <w:rsid w:val="003655AD"/>
    <w:rsid w:val="00366981"/>
    <w:rsid w:val="003720D2"/>
    <w:rsid w:val="003737A7"/>
    <w:rsid w:val="0037389D"/>
    <w:rsid w:val="00375564"/>
    <w:rsid w:val="003756AC"/>
    <w:rsid w:val="00376005"/>
    <w:rsid w:val="0037761D"/>
    <w:rsid w:val="00380669"/>
    <w:rsid w:val="0038095F"/>
    <w:rsid w:val="00382541"/>
    <w:rsid w:val="00382F45"/>
    <w:rsid w:val="00384350"/>
    <w:rsid w:val="003846DC"/>
    <w:rsid w:val="00384CED"/>
    <w:rsid w:val="00384D68"/>
    <w:rsid w:val="003862C5"/>
    <w:rsid w:val="00390FC9"/>
    <w:rsid w:val="00391B8E"/>
    <w:rsid w:val="00391DAD"/>
    <w:rsid w:val="00395117"/>
    <w:rsid w:val="00395670"/>
    <w:rsid w:val="00395D17"/>
    <w:rsid w:val="0039600D"/>
    <w:rsid w:val="003973C4"/>
    <w:rsid w:val="003997C9"/>
    <w:rsid w:val="003A06AC"/>
    <w:rsid w:val="003A1ABC"/>
    <w:rsid w:val="003A1CFC"/>
    <w:rsid w:val="003A4289"/>
    <w:rsid w:val="003A4EA5"/>
    <w:rsid w:val="003B2F17"/>
    <w:rsid w:val="003B4665"/>
    <w:rsid w:val="003B6353"/>
    <w:rsid w:val="003C0465"/>
    <w:rsid w:val="003C0E08"/>
    <w:rsid w:val="003C3E71"/>
    <w:rsid w:val="003C45A9"/>
    <w:rsid w:val="003C54D5"/>
    <w:rsid w:val="003C66E8"/>
    <w:rsid w:val="003C754C"/>
    <w:rsid w:val="003C7783"/>
    <w:rsid w:val="003D03E3"/>
    <w:rsid w:val="003D0D17"/>
    <w:rsid w:val="003D3453"/>
    <w:rsid w:val="003D4010"/>
    <w:rsid w:val="003D695E"/>
    <w:rsid w:val="003D70D3"/>
    <w:rsid w:val="003E42D4"/>
    <w:rsid w:val="003E4BC0"/>
    <w:rsid w:val="003E6D0C"/>
    <w:rsid w:val="003F1334"/>
    <w:rsid w:val="003F1BF3"/>
    <w:rsid w:val="003F6D2C"/>
    <w:rsid w:val="003F7C66"/>
    <w:rsid w:val="00400DC6"/>
    <w:rsid w:val="00405897"/>
    <w:rsid w:val="00406C02"/>
    <w:rsid w:val="00410FD0"/>
    <w:rsid w:val="0041438F"/>
    <w:rsid w:val="004151C2"/>
    <w:rsid w:val="004211D7"/>
    <w:rsid w:val="00423094"/>
    <w:rsid w:val="00424261"/>
    <w:rsid w:val="00425148"/>
    <w:rsid w:val="00425AE0"/>
    <w:rsid w:val="00425BF9"/>
    <w:rsid w:val="00425C20"/>
    <w:rsid w:val="0042617F"/>
    <w:rsid w:val="00426F60"/>
    <w:rsid w:val="00430B86"/>
    <w:rsid w:val="00432A89"/>
    <w:rsid w:val="00434C0B"/>
    <w:rsid w:val="00434D77"/>
    <w:rsid w:val="004413F0"/>
    <w:rsid w:val="00444BF4"/>
    <w:rsid w:val="004451C3"/>
    <w:rsid w:val="00445224"/>
    <w:rsid w:val="004455CA"/>
    <w:rsid w:val="00452293"/>
    <w:rsid w:val="00455160"/>
    <w:rsid w:val="0045603C"/>
    <w:rsid w:val="00456A1B"/>
    <w:rsid w:val="004571F0"/>
    <w:rsid w:val="00457563"/>
    <w:rsid w:val="004605CD"/>
    <w:rsid w:val="00460818"/>
    <w:rsid w:val="00461923"/>
    <w:rsid w:val="00461A14"/>
    <w:rsid w:val="004632A0"/>
    <w:rsid w:val="004657C7"/>
    <w:rsid w:val="00466638"/>
    <w:rsid w:val="00466E7F"/>
    <w:rsid w:val="00467D77"/>
    <w:rsid w:val="00473A8A"/>
    <w:rsid w:val="0047539B"/>
    <w:rsid w:val="00476550"/>
    <w:rsid w:val="0047698A"/>
    <w:rsid w:val="004770C0"/>
    <w:rsid w:val="00486FB9"/>
    <w:rsid w:val="00487388"/>
    <w:rsid w:val="00491249"/>
    <w:rsid w:val="004A019F"/>
    <w:rsid w:val="004A0B14"/>
    <w:rsid w:val="004A0E9E"/>
    <w:rsid w:val="004A0EB8"/>
    <w:rsid w:val="004A18ED"/>
    <w:rsid w:val="004A2343"/>
    <w:rsid w:val="004A38C3"/>
    <w:rsid w:val="004A6547"/>
    <w:rsid w:val="004A698B"/>
    <w:rsid w:val="004A6A8C"/>
    <w:rsid w:val="004A7868"/>
    <w:rsid w:val="004B29BF"/>
    <w:rsid w:val="004B4C2C"/>
    <w:rsid w:val="004B51C1"/>
    <w:rsid w:val="004B5222"/>
    <w:rsid w:val="004B57A0"/>
    <w:rsid w:val="004B758B"/>
    <w:rsid w:val="004C0743"/>
    <w:rsid w:val="004C0F04"/>
    <w:rsid w:val="004C12DE"/>
    <w:rsid w:val="004C38EC"/>
    <w:rsid w:val="004C3A08"/>
    <w:rsid w:val="004C6383"/>
    <w:rsid w:val="004C6978"/>
    <w:rsid w:val="004D09F3"/>
    <w:rsid w:val="004D332E"/>
    <w:rsid w:val="004D424A"/>
    <w:rsid w:val="004D4348"/>
    <w:rsid w:val="004D56A0"/>
    <w:rsid w:val="004D5E7C"/>
    <w:rsid w:val="004D673D"/>
    <w:rsid w:val="004D794D"/>
    <w:rsid w:val="004E215C"/>
    <w:rsid w:val="004E218A"/>
    <w:rsid w:val="004E3347"/>
    <w:rsid w:val="004E75F8"/>
    <w:rsid w:val="004F0CDE"/>
    <w:rsid w:val="004F17A0"/>
    <w:rsid w:val="004F2F0F"/>
    <w:rsid w:val="004F2F4F"/>
    <w:rsid w:val="004F41D3"/>
    <w:rsid w:val="004F4581"/>
    <w:rsid w:val="004F4EC7"/>
    <w:rsid w:val="004F52DE"/>
    <w:rsid w:val="004F5496"/>
    <w:rsid w:val="004F6023"/>
    <w:rsid w:val="005004E0"/>
    <w:rsid w:val="0050468C"/>
    <w:rsid w:val="0050499C"/>
    <w:rsid w:val="005057CF"/>
    <w:rsid w:val="005060F1"/>
    <w:rsid w:val="00506BDC"/>
    <w:rsid w:val="00507DFA"/>
    <w:rsid w:val="00511899"/>
    <w:rsid w:val="005118A6"/>
    <w:rsid w:val="0051313D"/>
    <w:rsid w:val="00513F49"/>
    <w:rsid w:val="00515242"/>
    <w:rsid w:val="005155C2"/>
    <w:rsid w:val="00516001"/>
    <w:rsid w:val="00516143"/>
    <w:rsid w:val="00516166"/>
    <w:rsid w:val="00516F3C"/>
    <w:rsid w:val="00520701"/>
    <w:rsid w:val="00521252"/>
    <w:rsid w:val="00522953"/>
    <w:rsid w:val="00524979"/>
    <w:rsid w:val="00525C6D"/>
    <w:rsid w:val="00525FF6"/>
    <w:rsid w:val="00530DA1"/>
    <w:rsid w:val="00533754"/>
    <w:rsid w:val="005349C6"/>
    <w:rsid w:val="0053528A"/>
    <w:rsid w:val="00537353"/>
    <w:rsid w:val="005373C7"/>
    <w:rsid w:val="00543E63"/>
    <w:rsid w:val="0054423C"/>
    <w:rsid w:val="00546956"/>
    <w:rsid w:val="00546AF1"/>
    <w:rsid w:val="00547DE7"/>
    <w:rsid w:val="0055330F"/>
    <w:rsid w:val="00554735"/>
    <w:rsid w:val="0055586D"/>
    <w:rsid w:val="00555BFB"/>
    <w:rsid w:val="00556DFD"/>
    <w:rsid w:val="00556F7D"/>
    <w:rsid w:val="00562417"/>
    <w:rsid w:val="0056401A"/>
    <w:rsid w:val="00564836"/>
    <w:rsid w:val="00566337"/>
    <w:rsid w:val="00574A4D"/>
    <w:rsid w:val="00575596"/>
    <w:rsid w:val="005769F6"/>
    <w:rsid w:val="00581348"/>
    <w:rsid w:val="00582026"/>
    <w:rsid w:val="0058276E"/>
    <w:rsid w:val="00590853"/>
    <w:rsid w:val="00590E92"/>
    <w:rsid w:val="005A1629"/>
    <w:rsid w:val="005A339E"/>
    <w:rsid w:val="005A3518"/>
    <w:rsid w:val="005A3B6F"/>
    <w:rsid w:val="005A5175"/>
    <w:rsid w:val="005A5363"/>
    <w:rsid w:val="005A619B"/>
    <w:rsid w:val="005A7042"/>
    <w:rsid w:val="005B059F"/>
    <w:rsid w:val="005B2F5C"/>
    <w:rsid w:val="005B540D"/>
    <w:rsid w:val="005B5903"/>
    <w:rsid w:val="005B7D51"/>
    <w:rsid w:val="005C0D03"/>
    <w:rsid w:val="005C2F2A"/>
    <w:rsid w:val="005C477E"/>
    <w:rsid w:val="005C4848"/>
    <w:rsid w:val="005C71E6"/>
    <w:rsid w:val="005C75DC"/>
    <w:rsid w:val="005D105A"/>
    <w:rsid w:val="005D1C67"/>
    <w:rsid w:val="005D360F"/>
    <w:rsid w:val="005D4B8F"/>
    <w:rsid w:val="005D59EE"/>
    <w:rsid w:val="005D6241"/>
    <w:rsid w:val="005D6774"/>
    <w:rsid w:val="005D6D00"/>
    <w:rsid w:val="005D7EC6"/>
    <w:rsid w:val="005E3A0E"/>
    <w:rsid w:val="005E5BBF"/>
    <w:rsid w:val="005E6718"/>
    <w:rsid w:val="005F7681"/>
    <w:rsid w:val="005F788E"/>
    <w:rsid w:val="006005B8"/>
    <w:rsid w:val="006007BF"/>
    <w:rsid w:val="00600C4A"/>
    <w:rsid w:val="00601838"/>
    <w:rsid w:val="00602495"/>
    <w:rsid w:val="00603EAA"/>
    <w:rsid w:val="00605354"/>
    <w:rsid w:val="00606924"/>
    <w:rsid w:val="00606E6F"/>
    <w:rsid w:val="0061035A"/>
    <w:rsid w:val="00610D40"/>
    <w:rsid w:val="00611004"/>
    <w:rsid w:val="0061209E"/>
    <w:rsid w:val="00612BEE"/>
    <w:rsid w:val="00612FBE"/>
    <w:rsid w:val="006147A6"/>
    <w:rsid w:val="00615897"/>
    <w:rsid w:val="00616E11"/>
    <w:rsid w:val="00616E1D"/>
    <w:rsid w:val="00617D07"/>
    <w:rsid w:val="00620249"/>
    <w:rsid w:val="00620C99"/>
    <w:rsid w:val="00620F53"/>
    <w:rsid w:val="00622043"/>
    <w:rsid w:val="0062339E"/>
    <w:rsid w:val="0062436E"/>
    <w:rsid w:val="00626689"/>
    <w:rsid w:val="0062722E"/>
    <w:rsid w:val="0063161A"/>
    <w:rsid w:val="00631D67"/>
    <w:rsid w:val="00631EED"/>
    <w:rsid w:val="006344D4"/>
    <w:rsid w:val="0063682A"/>
    <w:rsid w:val="00637FDD"/>
    <w:rsid w:val="0064027B"/>
    <w:rsid w:val="00642977"/>
    <w:rsid w:val="00644B2E"/>
    <w:rsid w:val="0064553B"/>
    <w:rsid w:val="00645D61"/>
    <w:rsid w:val="00647C5E"/>
    <w:rsid w:val="006535A5"/>
    <w:rsid w:val="00654249"/>
    <w:rsid w:val="00661845"/>
    <w:rsid w:val="00662918"/>
    <w:rsid w:val="00663F49"/>
    <w:rsid w:val="00666ACC"/>
    <w:rsid w:val="00671C21"/>
    <w:rsid w:val="00671FC0"/>
    <w:rsid w:val="0067243C"/>
    <w:rsid w:val="00673497"/>
    <w:rsid w:val="00675988"/>
    <w:rsid w:val="0067629D"/>
    <w:rsid w:val="0067742B"/>
    <w:rsid w:val="0067768A"/>
    <w:rsid w:val="006810BF"/>
    <w:rsid w:val="006824CC"/>
    <w:rsid w:val="00682A6F"/>
    <w:rsid w:val="00684100"/>
    <w:rsid w:val="0068466B"/>
    <w:rsid w:val="006852BD"/>
    <w:rsid w:val="00687743"/>
    <w:rsid w:val="00687A42"/>
    <w:rsid w:val="00687FFD"/>
    <w:rsid w:val="006904BD"/>
    <w:rsid w:val="0069530B"/>
    <w:rsid w:val="00696917"/>
    <w:rsid w:val="006A12B3"/>
    <w:rsid w:val="006A2DB7"/>
    <w:rsid w:val="006A70C1"/>
    <w:rsid w:val="006B13D8"/>
    <w:rsid w:val="006B4453"/>
    <w:rsid w:val="006B5006"/>
    <w:rsid w:val="006C24EB"/>
    <w:rsid w:val="006C3944"/>
    <w:rsid w:val="006C3A84"/>
    <w:rsid w:val="006C751B"/>
    <w:rsid w:val="006D1B9B"/>
    <w:rsid w:val="006D400A"/>
    <w:rsid w:val="006D798A"/>
    <w:rsid w:val="006E244D"/>
    <w:rsid w:val="006E602C"/>
    <w:rsid w:val="006E6C51"/>
    <w:rsid w:val="006F1789"/>
    <w:rsid w:val="006F1A21"/>
    <w:rsid w:val="006F529D"/>
    <w:rsid w:val="006F5C9A"/>
    <w:rsid w:val="00700194"/>
    <w:rsid w:val="00700D45"/>
    <w:rsid w:val="0070321A"/>
    <w:rsid w:val="00703DF6"/>
    <w:rsid w:val="00706E97"/>
    <w:rsid w:val="00706F75"/>
    <w:rsid w:val="0071044F"/>
    <w:rsid w:val="00711659"/>
    <w:rsid w:val="00712703"/>
    <w:rsid w:val="007139A8"/>
    <w:rsid w:val="007147E2"/>
    <w:rsid w:val="00714CA1"/>
    <w:rsid w:val="0071664F"/>
    <w:rsid w:val="00716DFE"/>
    <w:rsid w:val="00720BC6"/>
    <w:rsid w:val="007212E2"/>
    <w:rsid w:val="00727046"/>
    <w:rsid w:val="007277B3"/>
    <w:rsid w:val="007300F0"/>
    <w:rsid w:val="007308A9"/>
    <w:rsid w:val="00730E45"/>
    <w:rsid w:val="00731B69"/>
    <w:rsid w:val="00733F1E"/>
    <w:rsid w:val="007349A5"/>
    <w:rsid w:val="00735644"/>
    <w:rsid w:val="007359B7"/>
    <w:rsid w:val="0073610F"/>
    <w:rsid w:val="00740F33"/>
    <w:rsid w:val="007430E4"/>
    <w:rsid w:val="00744396"/>
    <w:rsid w:val="00745272"/>
    <w:rsid w:val="00747771"/>
    <w:rsid w:val="00747778"/>
    <w:rsid w:val="00751B1D"/>
    <w:rsid w:val="00751BA7"/>
    <w:rsid w:val="00753343"/>
    <w:rsid w:val="00754607"/>
    <w:rsid w:val="0075611A"/>
    <w:rsid w:val="00757401"/>
    <w:rsid w:val="00757C58"/>
    <w:rsid w:val="007602F5"/>
    <w:rsid w:val="0076149C"/>
    <w:rsid w:val="00761A14"/>
    <w:rsid w:val="00762CF8"/>
    <w:rsid w:val="00770FD0"/>
    <w:rsid w:val="00773E37"/>
    <w:rsid w:val="00775E6A"/>
    <w:rsid w:val="00776066"/>
    <w:rsid w:val="007774CE"/>
    <w:rsid w:val="00777583"/>
    <w:rsid w:val="007776B6"/>
    <w:rsid w:val="00777D20"/>
    <w:rsid w:val="00785CF9"/>
    <w:rsid w:val="007903C9"/>
    <w:rsid w:val="007904BE"/>
    <w:rsid w:val="00791B58"/>
    <w:rsid w:val="00792373"/>
    <w:rsid w:val="0079310D"/>
    <w:rsid w:val="00794CF0"/>
    <w:rsid w:val="00795138"/>
    <w:rsid w:val="00795B1F"/>
    <w:rsid w:val="00796D33"/>
    <w:rsid w:val="007970ED"/>
    <w:rsid w:val="00797588"/>
    <w:rsid w:val="007A0F09"/>
    <w:rsid w:val="007A5171"/>
    <w:rsid w:val="007A630C"/>
    <w:rsid w:val="007A668D"/>
    <w:rsid w:val="007A79D2"/>
    <w:rsid w:val="007B2FC6"/>
    <w:rsid w:val="007B37B1"/>
    <w:rsid w:val="007B4083"/>
    <w:rsid w:val="007B4702"/>
    <w:rsid w:val="007B59CD"/>
    <w:rsid w:val="007B6D21"/>
    <w:rsid w:val="007B7766"/>
    <w:rsid w:val="007C2966"/>
    <w:rsid w:val="007C4572"/>
    <w:rsid w:val="007C48A4"/>
    <w:rsid w:val="007D241B"/>
    <w:rsid w:val="007D5086"/>
    <w:rsid w:val="007D5EBA"/>
    <w:rsid w:val="007D61B3"/>
    <w:rsid w:val="007D7DA2"/>
    <w:rsid w:val="007E005F"/>
    <w:rsid w:val="007E06C1"/>
    <w:rsid w:val="007E111B"/>
    <w:rsid w:val="007E32A8"/>
    <w:rsid w:val="007E3462"/>
    <w:rsid w:val="007E384F"/>
    <w:rsid w:val="007E4C64"/>
    <w:rsid w:val="007E5E3F"/>
    <w:rsid w:val="007E7EE7"/>
    <w:rsid w:val="007F071A"/>
    <w:rsid w:val="007F1191"/>
    <w:rsid w:val="007F37E9"/>
    <w:rsid w:val="007F4643"/>
    <w:rsid w:val="007F66A0"/>
    <w:rsid w:val="007F6737"/>
    <w:rsid w:val="007F6B40"/>
    <w:rsid w:val="00802E8E"/>
    <w:rsid w:val="008078AB"/>
    <w:rsid w:val="00807970"/>
    <w:rsid w:val="008079FB"/>
    <w:rsid w:val="00807ADA"/>
    <w:rsid w:val="008130D3"/>
    <w:rsid w:val="00814457"/>
    <w:rsid w:val="00815926"/>
    <w:rsid w:val="00816BA5"/>
    <w:rsid w:val="00816FF1"/>
    <w:rsid w:val="0082117C"/>
    <w:rsid w:val="00821B32"/>
    <w:rsid w:val="0082253E"/>
    <w:rsid w:val="008268C2"/>
    <w:rsid w:val="008333A4"/>
    <w:rsid w:val="00840BEF"/>
    <w:rsid w:val="00843DB8"/>
    <w:rsid w:val="00844E11"/>
    <w:rsid w:val="00844E9F"/>
    <w:rsid w:val="00846C55"/>
    <w:rsid w:val="00852178"/>
    <w:rsid w:val="008528FC"/>
    <w:rsid w:val="00854AE7"/>
    <w:rsid w:val="00855DB5"/>
    <w:rsid w:val="008560B7"/>
    <w:rsid w:val="00863DDB"/>
    <w:rsid w:val="00866555"/>
    <w:rsid w:val="008669B9"/>
    <w:rsid w:val="0087003F"/>
    <w:rsid w:val="00874AF3"/>
    <w:rsid w:val="00876AB3"/>
    <w:rsid w:val="00876D0D"/>
    <w:rsid w:val="00881830"/>
    <w:rsid w:val="008835D7"/>
    <w:rsid w:val="00886056"/>
    <w:rsid w:val="00887A2F"/>
    <w:rsid w:val="008904E9"/>
    <w:rsid w:val="008907FA"/>
    <w:rsid w:val="0089477A"/>
    <w:rsid w:val="008A194D"/>
    <w:rsid w:val="008A3DE2"/>
    <w:rsid w:val="008A5CF9"/>
    <w:rsid w:val="008A5DF0"/>
    <w:rsid w:val="008A7FE1"/>
    <w:rsid w:val="008B0407"/>
    <w:rsid w:val="008B2EC1"/>
    <w:rsid w:val="008B46A2"/>
    <w:rsid w:val="008B5B02"/>
    <w:rsid w:val="008B7320"/>
    <w:rsid w:val="008C07A6"/>
    <w:rsid w:val="008C13FC"/>
    <w:rsid w:val="008C15E2"/>
    <w:rsid w:val="008C2E28"/>
    <w:rsid w:val="008C3182"/>
    <w:rsid w:val="008C3B5D"/>
    <w:rsid w:val="008D7119"/>
    <w:rsid w:val="008D7A78"/>
    <w:rsid w:val="008E0466"/>
    <w:rsid w:val="008E2D17"/>
    <w:rsid w:val="008E320B"/>
    <w:rsid w:val="008E7C42"/>
    <w:rsid w:val="008F1FE7"/>
    <w:rsid w:val="008F4CCC"/>
    <w:rsid w:val="008F64C8"/>
    <w:rsid w:val="008F6CB2"/>
    <w:rsid w:val="00901576"/>
    <w:rsid w:val="009020B0"/>
    <w:rsid w:val="00902E84"/>
    <w:rsid w:val="009033EF"/>
    <w:rsid w:val="00904A20"/>
    <w:rsid w:val="00904F72"/>
    <w:rsid w:val="00907120"/>
    <w:rsid w:val="00910118"/>
    <w:rsid w:val="00910958"/>
    <w:rsid w:val="009131F6"/>
    <w:rsid w:val="0091577F"/>
    <w:rsid w:val="00915BC1"/>
    <w:rsid w:val="009177E1"/>
    <w:rsid w:val="009206E6"/>
    <w:rsid w:val="00920732"/>
    <w:rsid w:val="0092305C"/>
    <w:rsid w:val="009236FD"/>
    <w:rsid w:val="00923E96"/>
    <w:rsid w:val="00923FC2"/>
    <w:rsid w:val="00924FFD"/>
    <w:rsid w:val="00925C22"/>
    <w:rsid w:val="0092660F"/>
    <w:rsid w:val="00926964"/>
    <w:rsid w:val="00927188"/>
    <w:rsid w:val="0092748D"/>
    <w:rsid w:val="00927C5E"/>
    <w:rsid w:val="00931BA0"/>
    <w:rsid w:val="00932662"/>
    <w:rsid w:val="00933961"/>
    <w:rsid w:val="00934C8E"/>
    <w:rsid w:val="00936659"/>
    <w:rsid w:val="00937C2F"/>
    <w:rsid w:val="00937C92"/>
    <w:rsid w:val="00940CEA"/>
    <w:rsid w:val="00940D3B"/>
    <w:rsid w:val="00941AB5"/>
    <w:rsid w:val="00945817"/>
    <w:rsid w:val="009525A0"/>
    <w:rsid w:val="00955FCE"/>
    <w:rsid w:val="00960973"/>
    <w:rsid w:val="00960D81"/>
    <w:rsid w:val="009625C8"/>
    <w:rsid w:val="0096286E"/>
    <w:rsid w:val="00964B09"/>
    <w:rsid w:val="009651F4"/>
    <w:rsid w:val="00970119"/>
    <w:rsid w:val="00973C3E"/>
    <w:rsid w:val="00973E68"/>
    <w:rsid w:val="009747C0"/>
    <w:rsid w:val="00974F75"/>
    <w:rsid w:val="0097547C"/>
    <w:rsid w:val="00975943"/>
    <w:rsid w:val="00977555"/>
    <w:rsid w:val="00977761"/>
    <w:rsid w:val="00981D16"/>
    <w:rsid w:val="009859D0"/>
    <w:rsid w:val="00987426"/>
    <w:rsid w:val="009874E9"/>
    <w:rsid w:val="00987EBE"/>
    <w:rsid w:val="00987F26"/>
    <w:rsid w:val="00991678"/>
    <w:rsid w:val="00991FC6"/>
    <w:rsid w:val="00992552"/>
    <w:rsid w:val="0099674C"/>
    <w:rsid w:val="0099693E"/>
    <w:rsid w:val="009970C8"/>
    <w:rsid w:val="009A05B2"/>
    <w:rsid w:val="009A1EBC"/>
    <w:rsid w:val="009A2A4D"/>
    <w:rsid w:val="009A3A11"/>
    <w:rsid w:val="009A6877"/>
    <w:rsid w:val="009A78F7"/>
    <w:rsid w:val="009B2099"/>
    <w:rsid w:val="009B21F5"/>
    <w:rsid w:val="009B46EE"/>
    <w:rsid w:val="009B4DDE"/>
    <w:rsid w:val="009B54B6"/>
    <w:rsid w:val="009B5BFD"/>
    <w:rsid w:val="009B76DC"/>
    <w:rsid w:val="009B7C76"/>
    <w:rsid w:val="009C69C7"/>
    <w:rsid w:val="009C7E30"/>
    <w:rsid w:val="009D1172"/>
    <w:rsid w:val="009D271A"/>
    <w:rsid w:val="009D2C96"/>
    <w:rsid w:val="009D2D83"/>
    <w:rsid w:val="009D30A7"/>
    <w:rsid w:val="009D5211"/>
    <w:rsid w:val="009D74D1"/>
    <w:rsid w:val="009E0711"/>
    <w:rsid w:val="009E140E"/>
    <w:rsid w:val="009E2C7F"/>
    <w:rsid w:val="009E3A44"/>
    <w:rsid w:val="009E40FB"/>
    <w:rsid w:val="009E4ECF"/>
    <w:rsid w:val="009E58B5"/>
    <w:rsid w:val="009E6FEF"/>
    <w:rsid w:val="009F0871"/>
    <w:rsid w:val="009F15A2"/>
    <w:rsid w:val="009F1EAF"/>
    <w:rsid w:val="009F48AB"/>
    <w:rsid w:val="00A010A0"/>
    <w:rsid w:val="00A04723"/>
    <w:rsid w:val="00A05534"/>
    <w:rsid w:val="00A061F2"/>
    <w:rsid w:val="00A11135"/>
    <w:rsid w:val="00A1286D"/>
    <w:rsid w:val="00A14144"/>
    <w:rsid w:val="00A1734D"/>
    <w:rsid w:val="00A2069A"/>
    <w:rsid w:val="00A23871"/>
    <w:rsid w:val="00A31363"/>
    <w:rsid w:val="00A34DE9"/>
    <w:rsid w:val="00A35681"/>
    <w:rsid w:val="00A36DD0"/>
    <w:rsid w:val="00A41575"/>
    <w:rsid w:val="00A426AF"/>
    <w:rsid w:val="00A432B8"/>
    <w:rsid w:val="00A436A3"/>
    <w:rsid w:val="00A43939"/>
    <w:rsid w:val="00A46106"/>
    <w:rsid w:val="00A4680A"/>
    <w:rsid w:val="00A47D2E"/>
    <w:rsid w:val="00A5097E"/>
    <w:rsid w:val="00A51FCF"/>
    <w:rsid w:val="00A550E9"/>
    <w:rsid w:val="00A630DD"/>
    <w:rsid w:val="00A65DCC"/>
    <w:rsid w:val="00A71C2E"/>
    <w:rsid w:val="00A71CCB"/>
    <w:rsid w:val="00A72934"/>
    <w:rsid w:val="00A74976"/>
    <w:rsid w:val="00A74C3C"/>
    <w:rsid w:val="00A777FA"/>
    <w:rsid w:val="00A8057A"/>
    <w:rsid w:val="00A81535"/>
    <w:rsid w:val="00A817A1"/>
    <w:rsid w:val="00A81CD4"/>
    <w:rsid w:val="00A83DD6"/>
    <w:rsid w:val="00A848F1"/>
    <w:rsid w:val="00A8505E"/>
    <w:rsid w:val="00A9057C"/>
    <w:rsid w:val="00A90BF8"/>
    <w:rsid w:val="00A917DB"/>
    <w:rsid w:val="00A91B7C"/>
    <w:rsid w:val="00A92506"/>
    <w:rsid w:val="00A951E5"/>
    <w:rsid w:val="00A972A4"/>
    <w:rsid w:val="00A97D83"/>
    <w:rsid w:val="00AA264E"/>
    <w:rsid w:val="00AA3F10"/>
    <w:rsid w:val="00AA6344"/>
    <w:rsid w:val="00AB1677"/>
    <w:rsid w:val="00AB197B"/>
    <w:rsid w:val="00AB3B53"/>
    <w:rsid w:val="00AB40D6"/>
    <w:rsid w:val="00AB7E45"/>
    <w:rsid w:val="00AC1CD1"/>
    <w:rsid w:val="00AC2AF7"/>
    <w:rsid w:val="00AC6FD7"/>
    <w:rsid w:val="00AD17F4"/>
    <w:rsid w:val="00AD2100"/>
    <w:rsid w:val="00AD23F0"/>
    <w:rsid w:val="00AD3677"/>
    <w:rsid w:val="00AD5497"/>
    <w:rsid w:val="00AD7B8D"/>
    <w:rsid w:val="00AE0CBD"/>
    <w:rsid w:val="00AE38AF"/>
    <w:rsid w:val="00AE522F"/>
    <w:rsid w:val="00AE6F29"/>
    <w:rsid w:val="00AE7F38"/>
    <w:rsid w:val="00AF1052"/>
    <w:rsid w:val="00AF2C69"/>
    <w:rsid w:val="00AF4825"/>
    <w:rsid w:val="00AF5C00"/>
    <w:rsid w:val="00AF6614"/>
    <w:rsid w:val="00AF6AD7"/>
    <w:rsid w:val="00AF7CF9"/>
    <w:rsid w:val="00B00134"/>
    <w:rsid w:val="00B02B0E"/>
    <w:rsid w:val="00B036A4"/>
    <w:rsid w:val="00B04086"/>
    <w:rsid w:val="00B0432B"/>
    <w:rsid w:val="00B04BDE"/>
    <w:rsid w:val="00B104F0"/>
    <w:rsid w:val="00B14C82"/>
    <w:rsid w:val="00B16EE1"/>
    <w:rsid w:val="00B21663"/>
    <w:rsid w:val="00B21B23"/>
    <w:rsid w:val="00B239D7"/>
    <w:rsid w:val="00B2506E"/>
    <w:rsid w:val="00B251A9"/>
    <w:rsid w:val="00B26990"/>
    <w:rsid w:val="00B271F7"/>
    <w:rsid w:val="00B3081A"/>
    <w:rsid w:val="00B316B8"/>
    <w:rsid w:val="00B377FD"/>
    <w:rsid w:val="00B404C8"/>
    <w:rsid w:val="00B41C39"/>
    <w:rsid w:val="00B5041D"/>
    <w:rsid w:val="00B51B66"/>
    <w:rsid w:val="00B53E43"/>
    <w:rsid w:val="00B53FCF"/>
    <w:rsid w:val="00B56B22"/>
    <w:rsid w:val="00B571AF"/>
    <w:rsid w:val="00B631A0"/>
    <w:rsid w:val="00B6424E"/>
    <w:rsid w:val="00B648A5"/>
    <w:rsid w:val="00B652EF"/>
    <w:rsid w:val="00B672C8"/>
    <w:rsid w:val="00B71C53"/>
    <w:rsid w:val="00B74133"/>
    <w:rsid w:val="00B75EEF"/>
    <w:rsid w:val="00B83C14"/>
    <w:rsid w:val="00B84FBF"/>
    <w:rsid w:val="00B91EEF"/>
    <w:rsid w:val="00B936CC"/>
    <w:rsid w:val="00B93A50"/>
    <w:rsid w:val="00B97B50"/>
    <w:rsid w:val="00BA077C"/>
    <w:rsid w:val="00BA3120"/>
    <w:rsid w:val="00BA382A"/>
    <w:rsid w:val="00BA5121"/>
    <w:rsid w:val="00BA6586"/>
    <w:rsid w:val="00BA6BA1"/>
    <w:rsid w:val="00BA6E98"/>
    <w:rsid w:val="00BB1C3F"/>
    <w:rsid w:val="00BB5EC5"/>
    <w:rsid w:val="00BB5F74"/>
    <w:rsid w:val="00BC0C13"/>
    <w:rsid w:val="00BC4271"/>
    <w:rsid w:val="00BC5635"/>
    <w:rsid w:val="00BC6DFD"/>
    <w:rsid w:val="00BC799E"/>
    <w:rsid w:val="00BD0BF8"/>
    <w:rsid w:val="00BD16DD"/>
    <w:rsid w:val="00BD32EC"/>
    <w:rsid w:val="00BD71A2"/>
    <w:rsid w:val="00BD72D8"/>
    <w:rsid w:val="00BE2373"/>
    <w:rsid w:val="00BE24FB"/>
    <w:rsid w:val="00BE3D60"/>
    <w:rsid w:val="00BE4878"/>
    <w:rsid w:val="00BE48F2"/>
    <w:rsid w:val="00BE4957"/>
    <w:rsid w:val="00BE5C7C"/>
    <w:rsid w:val="00BE5DA0"/>
    <w:rsid w:val="00BE7930"/>
    <w:rsid w:val="00BF0A02"/>
    <w:rsid w:val="00BF338E"/>
    <w:rsid w:val="00BF4360"/>
    <w:rsid w:val="00BF6234"/>
    <w:rsid w:val="00BF65A9"/>
    <w:rsid w:val="00C0007C"/>
    <w:rsid w:val="00C00337"/>
    <w:rsid w:val="00C0128C"/>
    <w:rsid w:val="00C01372"/>
    <w:rsid w:val="00C030F6"/>
    <w:rsid w:val="00C041A6"/>
    <w:rsid w:val="00C04CC4"/>
    <w:rsid w:val="00C04CF5"/>
    <w:rsid w:val="00C0531F"/>
    <w:rsid w:val="00C062C4"/>
    <w:rsid w:val="00C113B9"/>
    <w:rsid w:val="00C14A21"/>
    <w:rsid w:val="00C163E9"/>
    <w:rsid w:val="00C17519"/>
    <w:rsid w:val="00C204F2"/>
    <w:rsid w:val="00C21C83"/>
    <w:rsid w:val="00C22A5E"/>
    <w:rsid w:val="00C22CF3"/>
    <w:rsid w:val="00C25489"/>
    <w:rsid w:val="00C30CCF"/>
    <w:rsid w:val="00C31653"/>
    <w:rsid w:val="00C351B5"/>
    <w:rsid w:val="00C35B15"/>
    <w:rsid w:val="00C35C8A"/>
    <w:rsid w:val="00C40011"/>
    <w:rsid w:val="00C402AC"/>
    <w:rsid w:val="00C4483D"/>
    <w:rsid w:val="00C45C8A"/>
    <w:rsid w:val="00C45F52"/>
    <w:rsid w:val="00C4621E"/>
    <w:rsid w:val="00C46A57"/>
    <w:rsid w:val="00C50C4F"/>
    <w:rsid w:val="00C52DA7"/>
    <w:rsid w:val="00C53307"/>
    <w:rsid w:val="00C546F4"/>
    <w:rsid w:val="00C54F77"/>
    <w:rsid w:val="00C5740B"/>
    <w:rsid w:val="00C57A71"/>
    <w:rsid w:val="00C65D53"/>
    <w:rsid w:val="00C67551"/>
    <w:rsid w:val="00C67AE5"/>
    <w:rsid w:val="00C70C69"/>
    <w:rsid w:val="00C75B7F"/>
    <w:rsid w:val="00C81567"/>
    <w:rsid w:val="00C8188C"/>
    <w:rsid w:val="00C82664"/>
    <w:rsid w:val="00C82C8C"/>
    <w:rsid w:val="00C842EF"/>
    <w:rsid w:val="00C91046"/>
    <w:rsid w:val="00CA0133"/>
    <w:rsid w:val="00CA1EFA"/>
    <w:rsid w:val="00CA3E51"/>
    <w:rsid w:val="00CA45A5"/>
    <w:rsid w:val="00CA4C66"/>
    <w:rsid w:val="00CA53E0"/>
    <w:rsid w:val="00CA56CB"/>
    <w:rsid w:val="00CA5859"/>
    <w:rsid w:val="00CA5A04"/>
    <w:rsid w:val="00CA6366"/>
    <w:rsid w:val="00CA6668"/>
    <w:rsid w:val="00CB1EF0"/>
    <w:rsid w:val="00CB2AD4"/>
    <w:rsid w:val="00CB3A5F"/>
    <w:rsid w:val="00CB4AE9"/>
    <w:rsid w:val="00CB50CB"/>
    <w:rsid w:val="00CB5395"/>
    <w:rsid w:val="00CB63D6"/>
    <w:rsid w:val="00CB7175"/>
    <w:rsid w:val="00CC1237"/>
    <w:rsid w:val="00CC308A"/>
    <w:rsid w:val="00CC3B32"/>
    <w:rsid w:val="00CC4E7F"/>
    <w:rsid w:val="00CD03D1"/>
    <w:rsid w:val="00CD3456"/>
    <w:rsid w:val="00CD770A"/>
    <w:rsid w:val="00CE11E6"/>
    <w:rsid w:val="00CE19CA"/>
    <w:rsid w:val="00CE1DD6"/>
    <w:rsid w:val="00CE3782"/>
    <w:rsid w:val="00CE5058"/>
    <w:rsid w:val="00CE5244"/>
    <w:rsid w:val="00CE541F"/>
    <w:rsid w:val="00CE6767"/>
    <w:rsid w:val="00CE6F93"/>
    <w:rsid w:val="00CF1ECF"/>
    <w:rsid w:val="00CF3D93"/>
    <w:rsid w:val="00CF77A5"/>
    <w:rsid w:val="00CF7B10"/>
    <w:rsid w:val="00D071D3"/>
    <w:rsid w:val="00D11283"/>
    <w:rsid w:val="00D1149D"/>
    <w:rsid w:val="00D13867"/>
    <w:rsid w:val="00D16F40"/>
    <w:rsid w:val="00D2028E"/>
    <w:rsid w:val="00D208CE"/>
    <w:rsid w:val="00D20DF2"/>
    <w:rsid w:val="00D21B72"/>
    <w:rsid w:val="00D22A33"/>
    <w:rsid w:val="00D23D9F"/>
    <w:rsid w:val="00D256F7"/>
    <w:rsid w:val="00D2661D"/>
    <w:rsid w:val="00D30C3D"/>
    <w:rsid w:val="00D31F25"/>
    <w:rsid w:val="00D33548"/>
    <w:rsid w:val="00D34C33"/>
    <w:rsid w:val="00D3517B"/>
    <w:rsid w:val="00D36A2B"/>
    <w:rsid w:val="00D37A1A"/>
    <w:rsid w:val="00D41EBE"/>
    <w:rsid w:val="00D4237E"/>
    <w:rsid w:val="00D44A44"/>
    <w:rsid w:val="00D46322"/>
    <w:rsid w:val="00D463F4"/>
    <w:rsid w:val="00D46441"/>
    <w:rsid w:val="00D50332"/>
    <w:rsid w:val="00D50B7D"/>
    <w:rsid w:val="00D50F5E"/>
    <w:rsid w:val="00D53F69"/>
    <w:rsid w:val="00D543A5"/>
    <w:rsid w:val="00D5576A"/>
    <w:rsid w:val="00D56F40"/>
    <w:rsid w:val="00D60158"/>
    <w:rsid w:val="00D63A76"/>
    <w:rsid w:val="00D63E93"/>
    <w:rsid w:val="00D649EF"/>
    <w:rsid w:val="00D65E3A"/>
    <w:rsid w:val="00D67919"/>
    <w:rsid w:val="00D73807"/>
    <w:rsid w:val="00D73D9C"/>
    <w:rsid w:val="00D74A4E"/>
    <w:rsid w:val="00D75790"/>
    <w:rsid w:val="00D758C0"/>
    <w:rsid w:val="00D801EA"/>
    <w:rsid w:val="00D850F9"/>
    <w:rsid w:val="00D877A4"/>
    <w:rsid w:val="00D878B9"/>
    <w:rsid w:val="00D90CA8"/>
    <w:rsid w:val="00D9173F"/>
    <w:rsid w:val="00D917AB"/>
    <w:rsid w:val="00D91ADA"/>
    <w:rsid w:val="00D92916"/>
    <w:rsid w:val="00D92E13"/>
    <w:rsid w:val="00D946A2"/>
    <w:rsid w:val="00D9768D"/>
    <w:rsid w:val="00DA08AE"/>
    <w:rsid w:val="00DA0BB2"/>
    <w:rsid w:val="00DA17F8"/>
    <w:rsid w:val="00DA343E"/>
    <w:rsid w:val="00DA3BC6"/>
    <w:rsid w:val="00DB2B91"/>
    <w:rsid w:val="00DB2E0B"/>
    <w:rsid w:val="00DB3389"/>
    <w:rsid w:val="00DB388A"/>
    <w:rsid w:val="00DB51A3"/>
    <w:rsid w:val="00DB606E"/>
    <w:rsid w:val="00DB7033"/>
    <w:rsid w:val="00DB79B4"/>
    <w:rsid w:val="00DB7B1B"/>
    <w:rsid w:val="00DC0B68"/>
    <w:rsid w:val="00DC12C0"/>
    <w:rsid w:val="00DC151B"/>
    <w:rsid w:val="00DC18B4"/>
    <w:rsid w:val="00DC18BA"/>
    <w:rsid w:val="00DC1A7B"/>
    <w:rsid w:val="00DC556E"/>
    <w:rsid w:val="00DC6036"/>
    <w:rsid w:val="00DC6F3E"/>
    <w:rsid w:val="00DD3112"/>
    <w:rsid w:val="00DD79BA"/>
    <w:rsid w:val="00DE2412"/>
    <w:rsid w:val="00DE2F96"/>
    <w:rsid w:val="00DE419F"/>
    <w:rsid w:val="00DE4598"/>
    <w:rsid w:val="00DE5433"/>
    <w:rsid w:val="00DE7985"/>
    <w:rsid w:val="00DF0488"/>
    <w:rsid w:val="00DF3416"/>
    <w:rsid w:val="00DF34E5"/>
    <w:rsid w:val="00DF5A32"/>
    <w:rsid w:val="00E037E5"/>
    <w:rsid w:val="00E04FDE"/>
    <w:rsid w:val="00E05C40"/>
    <w:rsid w:val="00E1199A"/>
    <w:rsid w:val="00E15479"/>
    <w:rsid w:val="00E202C7"/>
    <w:rsid w:val="00E20D28"/>
    <w:rsid w:val="00E21DC0"/>
    <w:rsid w:val="00E249E3"/>
    <w:rsid w:val="00E2585A"/>
    <w:rsid w:val="00E2752A"/>
    <w:rsid w:val="00E27EA4"/>
    <w:rsid w:val="00E31476"/>
    <w:rsid w:val="00E32335"/>
    <w:rsid w:val="00E326BE"/>
    <w:rsid w:val="00E337FD"/>
    <w:rsid w:val="00E33D2D"/>
    <w:rsid w:val="00E343BD"/>
    <w:rsid w:val="00E4148C"/>
    <w:rsid w:val="00E41D49"/>
    <w:rsid w:val="00E43097"/>
    <w:rsid w:val="00E44F8E"/>
    <w:rsid w:val="00E45B4A"/>
    <w:rsid w:val="00E462D2"/>
    <w:rsid w:val="00E514C1"/>
    <w:rsid w:val="00E5297E"/>
    <w:rsid w:val="00E54D7A"/>
    <w:rsid w:val="00E56F2A"/>
    <w:rsid w:val="00E60450"/>
    <w:rsid w:val="00E629AC"/>
    <w:rsid w:val="00E65867"/>
    <w:rsid w:val="00E663B6"/>
    <w:rsid w:val="00E67EEA"/>
    <w:rsid w:val="00E71B7E"/>
    <w:rsid w:val="00E72325"/>
    <w:rsid w:val="00E72F65"/>
    <w:rsid w:val="00E755A8"/>
    <w:rsid w:val="00E77E59"/>
    <w:rsid w:val="00E85287"/>
    <w:rsid w:val="00E865AB"/>
    <w:rsid w:val="00E904B9"/>
    <w:rsid w:val="00E91D11"/>
    <w:rsid w:val="00E93A4C"/>
    <w:rsid w:val="00E9490F"/>
    <w:rsid w:val="00E970E5"/>
    <w:rsid w:val="00EA08F3"/>
    <w:rsid w:val="00EA4C89"/>
    <w:rsid w:val="00EA7A41"/>
    <w:rsid w:val="00EA7F60"/>
    <w:rsid w:val="00EB0EDF"/>
    <w:rsid w:val="00EB15B9"/>
    <w:rsid w:val="00EB1D25"/>
    <w:rsid w:val="00EB3EB6"/>
    <w:rsid w:val="00EB4EA6"/>
    <w:rsid w:val="00EB562E"/>
    <w:rsid w:val="00EC01E5"/>
    <w:rsid w:val="00EC36AC"/>
    <w:rsid w:val="00EC3F92"/>
    <w:rsid w:val="00EC52DA"/>
    <w:rsid w:val="00EC5E0C"/>
    <w:rsid w:val="00ED0FA9"/>
    <w:rsid w:val="00ED10AA"/>
    <w:rsid w:val="00ED479B"/>
    <w:rsid w:val="00ED6D77"/>
    <w:rsid w:val="00EE0343"/>
    <w:rsid w:val="00EE0ED3"/>
    <w:rsid w:val="00EE1B99"/>
    <w:rsid w:val="00EE7A17"/>
    <w:rsid w:val="00EF1A45"/>
    <w:rsid w:val="00EF1D39"/>
    <w:rsid w:val="00EF22B6"/>
    <w:rsid w:val="00EF3288"/>
    <w:rsid w:val="00EF3604"/>
    <w:rsid w:val="00EF493D"/>
    <w:rsid w:val="00EF63D7"/>
    <w:rsid w:val="00EF6A8D"/>
    <w:rsid w:val="00EF78E9"/>
    <w:rsid w:val="00EF7A8C"/>
    <w:rsid w:val="00F00E70"/>
    <w:rsid w:val="00F01EBD"/>
    <w:rsid w:val="00F038B4"/>
    <w:rsid w:val="00F04DBD"/>
    <w:rsid w:val="00F05D5A"/>
    <w:rsid w:val="00F07A46"/>
    <w:rsid w:val="00F10C1C"/>
    <w:rsid w:val="00F13FFF"/>
    <w:rsid w:val="00F14D91"/>
    <w:rsid w:val="00F17CAE"/>
    <w:rsid w:val="00F21A54"/>
    <w:rsid w:val="00F21FC7"/>
    <w:rsid w:val="00F246EE"/>
    <w:rsid w:val="00F2607B"/>
    <w:rsid w:val="00F263CF"/>
    <w:rsid w:val="00F2688E"/>
    <w:rsid w:val="00F3027A"/>
    <w:rsid w:val="00F3095F"/>
    <w:rsid w:val="00F30B39"/>
    <w:rsid w:val="00F30E55"/>
    <w:rsid w:val="00F31B57"/>
    <w:rsid w:val="00F32FE1"/>
    <w:rsid w:val="00F33845"/>
    <w:rsid w:val="00F36377"/>
    <w:rsid w:val="00F366EC"/>
    <w:rsid w:val="00F37B5A"/>
    <w:rsid w:val="00F37E69"/>
    <w:rsid w:val="00F43605"/>
    <w:rsid w:val="00F43870"/>
    <w:rsid w:val="00F438F5"/>
    <w:rsid w:val="00F443C4"/>
    <w:rsid w:val="00F44499"/>
    <w:rsid w:val="00F44914"/>
    <w:rsid w:val="00F45721"/>
    <w:rsid w:val="00F4577C"/>
    <w:rsid w:val="00F4635A"/>
    <w:rsid w:val="00F504C7"/>
    <w:rsid w:val="00F50C5F"/>
    <w:rsid w:val="00F56076"/>
    <w:rsid w:val="00F56EF0"/>
    <w:rsid w:val="00F602E2"/>
    <w:rsid w:val="00F60D72"/>
    <w:rsid w:val="00F622AE"/>
    <w:rsid w:val="00F63409"/>
    <w:rsid w:val="00F641FC"/>
    <w:rsid w:val="00F64353"/>
    <w:rsid w:val="00F65B0A"/>
    <w:rsid w:val="00F70C2E"/>
    <w:rsid w:val="00F72960"/>
    <w:rsid w:val="00F7298E"/>
    <w:rsid w:val="00F72D40"/>
    <w:rsid w:val="00F73CA9"/>
    <w:rsid w:val="00F73D1D"/>
    <w:rsid w:val="00F73D90"/>
    <w:rsid w:val="00F74AB6"/>
    <w:rsid w:val="00F753F4"/>
    <w:rsid w:val="00F75A6D"/>
    <w:rsid w:val="00F75FEE"/>
    <w:rsid w:val="00F76233"/>
    <w:rsid w:val="00F80F92"/>
    <w:rsid w:val="00F80FE4"/>
    <w:rsid w:val="00F8159A"/>
    <w:rsid w:val="00F85297"/>
    <w:rsid w:val="00F8585F"/>
    <w:rsid w:val="00F90BC6"/>
    <w:rsid w:val="00F916E0"/>
    <w:rsid w:val="00F93805"/>
    <w:rsid w:val="00F938F0"/>
    <w:rsid w:val="00F95E3D"/>
    <w:rsid w:val="00F9682C"/>
    <w:rsid w:val="00FA19ED"/>
    <w:rsid w:val="00FA1E61"/>
    <w:rsid w:val="00FA265C"/>
    <w:rsid w:val="00FA3EB1"/>
    <w:rsid w:val="00FA526C"/>
    <w:rsid w:val="00FA548C"/>
    <w:rsid w:val="00FA586F"/>
    <w:rsid w:val="00FA5F15"/>
    <w:rsid w:val="00FA6604"/>
    <w:rsid w:val="00FA6AB9"/>
    <w:rsid w:val="00FA705C"/>
    <w:rsid w:val="00FA70F4"/>
    <w:rsid w:val="00FB4314"/>
    <w:rsid w:val="00FB4BC5"/>
    <w:rsid w:val="00FB5DD0"/>
    <w:rsid w:val="00FB7D27"/>
    <w:rsid w:val="00FC1294"/>
    <w:rsid w:val="00FC2FA4"/>
    <w:rsid w:val="00FC3F9A"/>
    <w:rsid w:val="00FC4B31"/>
    <w:rsid w:val="00FC6468"/>
    <w:rsid w:val="00FC6AC5"/>
    <w:rsid w:val="00FD0A15"/>
    <w:rsid w:val="00FD1A56"/>
    <w:rsid w:val="00FD1F5A"/>
    <w:rsid w:val="00FD5990"/>
    <w:rsid w:val="00FD6A1D"/>
    <w:rsid w:val="00FD789B"/>
    <w:rsid w:val="00FE4D50"/>
    <w:rsid w:val="00FE5F67"/>
    <w:rsid w:val="00FE7228"/>
    <w:rsid w:val="00FF1BF7"/>
    <w:rsid w:val="00FF407E"/>
    <w:rsid w:val="00FF5B50"/>
    <w:rsid w:val="00FF6ECD"/>
    <w:rsid w:val="00FF7EB0"/>
    <w:rsid w:val="14FB77C4"/>
    <w:rsid w:val="2B51CBBB"/>
    <w:rsid w:val="2D301FD6"/>
    <w:rsid w:val="4194B297"/>
    <w:rsid w:val="54A7328F"/>
    <w:rsid w:val="57DED351"/>
    <w:rsid w:val="5957802F"/>
    <w:rsid w:val="5FA2A477"/>
    <w:rsid w:val="6F3ED335"/>
    <w:rsid w:val="727673F7"/>
    <w:rsid w:val="767C3B67"/>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9B2F2"/>
  <w15:docId w15:val="{C045C4F3-69A3-4E0B-9204-91D15527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35810"/>
    <w:rPr>
      <w:sz w:val="24"/>
      <w:szCs w:val="24"/>
    </w:rPr>
  </w:style>
  <w:style w:type="paragraph" w:styleId="Titolo2">
    <w:name w:val="heading 2"/>
    <w:basedOn w:val="Normale"/>
    <w:next w:val="Normale"/>
    <w:link w:val="Titolo2Carattere"/>
    <w:qFormat/>
    <w:rsid w:val="00DF3416"/>
    <w:pPr>
      <w:keepNext/>
      <w:outlineLvl w:val="1"/>
    </w:pPr>
    <w:rPr>
      <w:rFonts w:ascii="Arial" w:hAnsi="Arial" w:cs="Arial"/>
      <w:b/>
      <w:bCs/>
      <w:szCs w:val="20"/>
    </w:rPr>
  </w:style>
  <w:style w:type="paragraph" w:styleId="Titolo3">
    <w:name w:val="heading 3"/>
    <w:basedOn w:val="Normale"/>
    <w:next w:val="Normale"/>
    <w:link w:val="Titolo3Carattere"/>
    <w:qFormat/>
    <w:rsid w:val="00DF3416"/>
    <w:pPr>
      <w:keepNext/>
      <w:outlineLvl w:val="2"/>
    </w:pPr>
    <w:rPr>
      <w:rFonts w:ascii="Arial" w:hAnsi="Arial" w:cs="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35810"/>
    <w:pPr>
      <w:tabs>
        <w:tab w:val="center" w:pos="4819"/>
        <w:tab w:val="right" w:pos="9638"/>
      </w:tabs>
    </w:pPr>
  </w:style>
  <w:style w:type="paragraph" w:styleId="Pidipagina">
    <w:name w:val="footer"/>
    <w:basedOn w:val="Normale"/>
    <w:link w:val="PidipaginaCarattere"/>
    <w:rsid w:val="00035810"/>
    <w:pPr>
      <w:tabs>
        <w:tab w:val="center" w:pos="4819"/>
        <w:tab w:val="right" w:pos="9638"/>
      </w:tabs>
    </w:pPr>
  </w:style>
  <w:style w:type="character" w:styleId="Collegamentoipertestuale">
    <w:name w:val="Hyperlink"/>
    <w:uiPriority w:val="99"/>
    <w:rsid w:val="00035810"/>
    <w:rPr>
      <w:color w:val="0000FF"/>
      <w:u w:val="single"/>
    </w:rPr>
  </w:style>
  <w:style w:type="character" w:styleId="Collegamentovisitato">
    <w:name w:val="FollowedHyperlink"/>
    <w:rsid w:val="00035810"/>
    <w:rPr>
      <w:color w:val="800080"/>
      <w:u w:val="single"/>
    </w:rPr>
  </w:style>
  <w:style w:type="character" w:customStyle="1" w:styleId="Titolo2Carattere">
    <w:name w:val="Titolo 2 Carattere"/>
    <w:link w:val="Titolo2"/>
    <w:rsid w:val="00DF3416"/>
    <w:rPr>
      <w:rFonts w:ascii="Arial" w:hAnsi="Arial" w:cs="Arial"/>
      <w:b/>
      <w:bCs/>
      <w:sz w:val="24"/>
    </w:rPr>
  </w:style>
  <w:style w:type="character" w:customStyle="1" w:styleId="Titolo3Carattere">
    <w:name w:val="Titolo 3 Carattere"/>
    <w:link w:val="Titolo3"/>
    <w:rsid w:val="00DF3416"/>
    <w:rPr>
      <w:rFonts w:ascii="Arial" w:hAnsi="Arial" w:cs="Arial"/>
      <w:sz w:val="24"/>
    </w:rPr>
  </w:style>
  <w:style w:type="paragraph" w:styleId="Testofumetto">
    <w:name w:val="Balloon Text"/>
    <w:basedOn w:val="Normale"/>
    <w:link w:val="TestofumettoCarattere"/>
    <w:semiHidden/>
    <w:unhideWhenUsed/>
    <w:rsid w:val="00DF3416"/>
    <w:rPr>
      <w:rFonts w:ascii="Segoe UI" w:hAnsi="Segoe UI" w:cs="Segoe UI"/>
      <w:sz w:val="18"/>
      <w:szCs w:val="18"/>
    </w:rPr>
  </w:style>
  <w:style w:type="character" w:customStyle="1" w:styleId="TestofumettoCarattere">
    <w:name w:val="Testo fumetto Carattere"/>
    <w:link w:val="Testofumetto"/>
    <w:semiHidden/>
    <w:rsid w:val="00DF3416"/>
    <w:rPr>
      <w:rFonts w:ascii="Segoe UI" w:hAnsi="Segoe UI" w:cs="Segoe UI"/>
      <w:sz w:val="18"/>
      <w:szCs w:val="18"/>
    </w:rPr>
  </w:style>
  <w:style w:type="character" w:customStyle="1" w:styleId="Menzionenonrisolta1">
    <w:name w:val="Menzione non risolta1"/>
    <w:uiPriority w:val="99"/>
    <w:semiHidden/>
    <w:unhideWhenUsed/>
    <w:rsid w:val="00174D1A"/>
    <w:rPr>
      <w:color w:val="605E5C"/>
      <w:shd w:val="clear" w:color="auto" w:fill="E1DFDD"/>
    </w:rPr>
  </w:style>
  <w:style w:type="table" w:styleId="Grigliatabella">
    <w:name w:val="Table Grid"/>
    <w:basedOn w:val="Tabellanormale"/>
    <w:rsid w:val="00DE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7904BE"/>
    <w:rPr>
      <w:rFonts w:ascii="SimSun" w:eastAsia="SimSun" w:hAnsi="SimSun"/>
      <w:lang w:eastAsia="zh-CN"/>
    </w:rPr>
  </w:style>
  <w:style w:type="paragraph" w:customStyle="1" w:styleId="Normale1">
    <w:name w:val="Normale1"/>
    <w:rsid w:val="00777583"/>
    <w:rPr>
      <w:color w:val="000000"/>
      <w:sz w:val="24"/>
      <w:szCs w:val="24"/>
      <w:u w:color="000000"/>
    </w:rPr>
  </w:style>
  <w:style w:type="table" w:customStyle="1" w:styleId="Tabellasemplice-11">
    <w:name w:val="Tabella semplice - 11"/>
    <w:basedOn w:val="Tabellanormale"/>
    <w:uiPriority w:val="41"/>
    <w:rsid w:val="00BF33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foelenco">
    <w:name w:val="List Paragraph"/>
    <w:basedOn w:val="Normale"/>
    <w:uiPriority w:val="34"/>
    <w:qFormat/>
    <w:rsid w:val="00C31653"/>
    <w:pPr>
      <w:ind w:left="720"/>
    </w:pPr>
    <w:rPr>
      <w:rFonts w:ascii="Calibri" w:eastAsiaTheme="minorHAnsi" w:hAnsi="Calibri" w:cs="Calibri"/>
      <w:sz w:val="22"/>
      <w:szCs w:val="22"/>
    </w:rPr>
  </w:style>
  <w:style w:type="paragraph" w:styleId="Testonotaapidipagina">
    <w:name w:val="footnote text"/>
    <w:basedOn w:val="Normale"/>
    <w:link w:val="TestonotaapidipaginaCarattere"/>
    <w:unhideWhenUsed/>
    <w:rsid w:val="00A14144"/>
    <w:rPr>
      <w:sz w:val="20"/>
      <w:szCs w:val="20"/>
    </w:rPr>
  </w:style>
  <w:style w:type="character" w:customStyle="1" w:styleId="TestonotaapidipaginaCarattere">
    <w:name w:val="Testo nota a piè di pagina Carattere"/>
    <w:basedOn w:val="Carpredefinitoparagrafo"/>
    <w:link w:val="Testonotaapidipagina"/>
    <w:rsid w:val="00A14144"/>
  </w:style>
  <w:style w:type="character" w:styleId="Rimandonotaapidipagina">
    <w:name w:val="footnote reference"/>
    <w:basedOn w:val="Carpredefinitoparagrafo"/>
    <w:semiHidden/>
    <w:unhideWhenUsed/>
    <w:rsid w:val="00A14144"/>
    <w:rPr>
      <w:vertAlign w:val="superscript"/>
    </w:rPr>
  </w:style>
  <w:style w:type="character" w:styleId="Rimandocommento">
    <w:name w:val="annotation reference"/>
    <w:basedOn w:val="Carpredefinitoparagrafo"/>
    <w:semiHidden/>
    <w:unhideWhenUsed/>
    <w:rsid w:val="00A14144"/>
    <w:rPr>
      <w:sz w:val="16"/>
      <w:szCs w:val="16"/>
    </w:rPr>
  </w:style>
  <w:style w:type="paragraph" w:styleId="Testocommento">
    <w:name w:val="annotation text"/>
    <w:basedOn w:val="Normale"/>
    <w:link w:val="TestocommentoCarattere"/>
    <w:unhideWhenUsed/>
    <w:rsid w:val="00A14144"/>
    <w:rPr>
      <w:sz w:val="20"/>
      <w:szCs w:val="20"/>
    </w:rPr>
  </w:style>
  <w:style w:type="character" w:customStyle="1" w:styleId="TestocommentoCarattere">
    <w:name w:val="Testo commento Carattere"/>
    <w:basedOn w:val="Carpredefinitoparagrafo"/>
    <w:link w:val="Testocommento"/>
    <w:rsid w:val="00A14144"/>
  </w:style>
  <w:style w:type="paragraph" w:styleId="Soggettocommento">
    <w:name w:val="annotation subject"/>
    <w:basedOn w:val="Testocommento"/>
    <w:next w:val="Testocommento"/>
    <w:link w:val="SoggettocommentoCarattere"/>
    <w:semiHidden/>
    <w:unhideWhenUsed/>
    <w:rsid w:val="00A14144"/>
    <w:rPr>
      <w:b/>
      <w:bCs/>
    </w:rPr>
  </w:style>
  <w:style w:type="character" w:customStyle="1" w:styleId="SoggettocommentoCarattere">
    <w:name w:val="Soggetto commento Carattere"/>
    <w:basedOn w:val="TestocommentoCarattere"/>
    <w:link w:val="Soggettocommento"/>
    <w:semiHidden/>
    <w:rsid w:val="00A14144"/>
    <w:rPr>
      <w:b/>
      <w:bCs/>
    </w:rPr>
  </w:style>
  <w:style w:type="paragraph" w:styleId="Revisione">
    <w:name w:val="Revision"/>
    <w:hidden/>
    <w:uiPriority w:val="99"/>
    <w:semiHidden/>
    <w:rsid w:val="00F72960"/>
    <w:rPr>
      <w:sz w:val="24"/>
      <w:szCs w:val="24"/>
    </w:rPr>
  </w:style>
  <w:style w:type="character" w:customStyle="1" w:styleId="PidipaginaCarattere">
    <w:name w:val="Piè di pagina Carattere"/>
    <w:basedOn w:val="Carpredefinitoparagrafo"/>
    <w:link w:val="Pidipagina"/>
    <w:rsid w:val="00815926"/>
    <w:rPr>
      <w:sz w:val="24"/>
      <w:szCs w:val="24"/>
    </w:rPr>
  </w:style>
  <w:style w:type="character" w:customStyle="1" w:styleId="Menzionenonrisolta2">
    <w:name w:val="Menzione non risolta2"/>
    <w:basedOn w:val="Carpredefinitoparagrafo"/>
    <w:uiPriority w:val="99"/>
    <w:semiHidden/>
    <w:unhideWhenUsed/>
    <w:rsid w:val="00EB562E"/>
    <w:rPr>
      <w:color w:val="605E5C"/>
      <w:shd w:val="clear" w:color="auto" w:fill="E1DFDD"/>
    </w:rPr>
  </w:style>
  <w:style w:type="paragraph" w:customStyle="1" w:styleId="Default">
    <w:name w:val="Default"/>
    <w:rsid w:val="002C098F"/>
    <w:pPr>
      <w:autoSpaceDE w:val="0"/>
      <w:autoSpaceDN w:val="0"/>
      <w:adjustRightInd w:val="0"/>
    </w:pPr>
    <w:rPr>
      <w:rFonts w:ascii="Arial" w:eastAsiaTheme="minorHAnsi" w:hAnsi="Arial" w:cs="Arial"/>
      <w:color w:val="000000"/>
      <w:sz w:val="24"/>
      <w:szCs w:val="24"/>
      <w:lang w:eastAsia="en-US"/>
    </w:rPr>
  </w:style>
  <w:style w:type="character" w:customStyle="1" w:styleId="normaltextrun">
    <w:name w:val="normaltextrun"/>
    <w:basedOn w:val="Carpredefinitoparagrafo"/>
    <w:rsid w:val="00FB4BC5"/>
  </w:style>
  <w:style w:type="paragraph" w:styleId="Corpotesto">
    <w:name w:val="Body Text"/>
    <w:basedOn w:val="Normale"/>
    <w:link w:val="CorpotestoCarattere"/>
    <w:unhideWhenUsed/>
    <w:rsid w:val="000E5687"/>
    <w:pPr>
      <w:spacing w:after="120"/>
    </w:pPr>
  </w:style>
  <w:style w:type="character" w:customStyle="1" w:styleId="CorpotestoCarattere">
    <w:name w:val="Corpo testo Carattere"/>
    <w:basedOn w:val="Carpredefinitoparagrafo"/>
    <w:link w:val="Corpotesto"/>
    <w:rsid w:val="000E5687"/>
    <w:rPr>
      <w:sz w:val="24"/>
      <w:szCs w:val="24"/>
    </w:rPr>
  </w:style>
  <w:style w:type="paragraph" w:customStyle="1" w:styleId="s5">
    <w:name w:val="s5"/>
    <w:basedOn w:val="Normale"/>
    <w:rsid w:val="000E5687"/>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Carpredefinitoparagrafo"/>
    <w:rsid w:val="000E5687"/>
  </w:style>
  <w:style w:type="table" w:customStyle="1" w:styleId="Tabellasemplice-21">
    <w:name w:val="Tabella semplice - 21"/>
    <w:basedOn w:val="Tabellanormale"/>
    <w:uiPriority w:val="42"/>
    <w:rsid w:val="000E56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e"/>
    <w:rsid w:val="000E5687"/>
    <w:pPr>
      <w:spacing w:before="100" w:beforeAutospacing="1" w:after="100" w:afterAutospacing="1"/>
    </w:pPr>
  </w:style>
  <w:style w:type="character" w:customStyle="1" w:styleId="eop">
    <w:name w:val="eop"/>
    <w:basedOn w:val="Carpredefinitoparagrafo"/>
    <w:rsid w:val="000E5687"/>
  </w:style>
  <w:style w:type="table" w:styleId="Tabellasemplice-1">
    <w:name w:val="Plain Table 1"/>
    <w:basedOn w:val="Tabellanormale"/>
    <w:uiPriority w:val="41"/>
    <w:rsid w:val="000E56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ndhit">
    <w:name w:val="findhit"/>
    <w:basedOn w:val="Carpredefinitoparagrafo"/>
    <w:rsid w:val="000E5687"/>
  </w:style>
  <w:style w:type="character" w:styleId="Menzionenonrisolta">
    <w:name w:val="Unresolved Mention"/>
    <w:basedOn w:val="Carpredefinitoparagrafo"/>
    <w:uiPriority w:val="99"/>
    <w:semiHidden/>
    <w:unhideWhenUsed/>
    <w:rsid w:val="000E5687"/>
    <w:rPr>
      <w:color w:val="605E5C"/>
      <w:shd w:val="clear" w:color="auto" w:fill="E1DFDD"/>
    </w:rPr>
  </w:style>
  <w:style w:type="paragraph" w:customStyle="1" w:styleId="xmprfxxmsonormal">
    <w:name w:val="xmprfx_xmsonormal"/>
    <w:basedOn w:val="Normale"/>
    <w:rsid w:val="0099674C"/>
    <w:pPr>
      <w:spacing w:before="100" w:beforeAutospacing="1" w:after="100" w:afterAutospacing="1"/>
    </w:pPr>
  </w:style>
  <w:style w:type="paragraph" w:styleId="Corpodeltesto2">
    <w:name w:val="Body Text 2"/>
    <w:basedOn w:val="Normale"/>
    <w:link w:val="Corpodeltesto2Carattere"/>
    <w:semiHidden/>
    <w:unhideWhenUsed/>
    <w:rsid w:val="005D6241"/>
    <w:pPr>
      <w:spacing w:after="120" w:line="480" w:lineRule="auto"/>
    </w:pPr>
  </w:style>
  <w:style w:type="character" w:customStyle="1" w:styleId="Corpodeltesto2Carattere">
    <w:name w:val="Corpo del testo 2 Carattere"/>
    <w:basedOn w:val="Carpredefinitoparagrafo"/>
    <w:link w:val="Corpodeltesto2"/>
    <w:semiHidden/>
    <w:rsid w:val="005D6241"/>
    <w:rPr>
      <w:sz w:val="24"/>
      <w:szCs w:val="24"/>
    </w:rPr>
  </w:style>
  <w:style w:type="paragraph" w:styleId="Citazioneintensa">
    <w:name w:val="Intense Quote"/>
    <w:basedOn w:val="Normale"/>
    <w:next w:val="Normale"/>
    <w:link w:val="CitazioneintensaCarattere"/>
    <w:uiPriority w:val="30"/>
    <w:qFormat/>
    <w:rsid w:val="00AE6F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AE6F29"/>
    <w:rPr>
      <w:i/>
      <w:iCs/>
      <w:color w:val="4F81BD" w:themeColor="accent1"/>
      <w:sz w:val="24"/>
      <w:szCs w:val="24"/>
    </w:rPr>
  </w:style>
  <w:style w:type="character" w:styleId="Riferimentointenso">
    <w:name w:val="Intense Reference"/>
    <w:basedOn w:val="Carpredefinitoparagrafo"/>
    <w:uiPriority w:val="32"/>
    <w:qFormat/>
    <w:rsid w:val="001563C6"/>
    <w:rPr>
      <w:b/>
      <w:bCs/>
      <w:smallCaps/>
      <w:color w:val="4F81BD" w:themeColor="accent1"/>
      <w:spacing w:val="5"/>
    </w:rPr>
  </w:style>
  <w:style w:type="paragraph" w:styleId="NormaleWeb">
    <w:name w:val="Normal (Web)"/>
    <w:basedOn w:val="Normale"/>
    <w:uiPriority w:val="99"/>
    <w:semiHidden/>
    <w:unhideWhenUsed/>
    <w:rsid w:val="00940CEA"/>
    <w:rPr>
      <w:rFonts w:ascii="Aptos" w:eastAsiaTheme="minorHAnsi" w:hAnsi="Aptos" w:cs="Aptos"/>
    </w:rPr>
  </w:style>
  <w:style w:type="paragraph" w:customStyle="1" w:styleId="elementtoproof">
    <w:name w:val="elementtoproof"/>
    <w:basedOn w:val="Normale"/>
    <w:uiPriority w:val="99"/>
    <w:semiHidden/>
    <w:rsid w:val="00107A46"/>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3658">
      <w:bodyDiv w:val="1"/>
      <w:marLeft w:val="0"/>
      <w:marRight w:val="0"/>
      <w:marTop w:val="0"/>
      <w:marBottom w:val="0"/>
      <w:divBdr>
        <w:top w:val="none" w:sz="0" w:space="0" w:color="auto"/>
        <w:left w:val="none" w:sz="0" w:space="0" w:color="auto"/>
        <w:bottom w:val="none" w:sz="0" w:space="0" w:color="auto"/>
        <w:right w:val="none" w:sz="0" w:space="0" w:color="auto"/>
      </w:divBdr>
    </w:div>
    <w:div w:id="71466976">
      <w:bodyDiv w:val="1"/>
      <w:marLeft w:val="0"/>
      <w:marRight w:val="0"/>
      <w:marTop w:val="0"/>
      <w:marBottom w:val="0"/>
      <w:divBdr>
        <w:top w:val="none" w:sz="0" w:space="0" w:color="auto"/>
        <w:left w:val="none" w:sz="0" w:space="0" w:color="auto"/>
        <w:bottom w:val="none" w:sz="0" w:space="0" w:color="auto"/>
        <w:right w:val="none" w:sz="0" w:space="0" w:color="auto"/>
      </w:divBdr>
    </w:div>
    <w:div w:id="125587150">
      <w:bodyDiv w:val="1"/>
      <w:marLeft w:val="0"/>
      <w:marRight w:val="0"/>
      <w:marTop w:val="0"/>
      <w:marBottom w:val="0"/>
      <w:divBdr>
        <w:top w:val="none" w:sz="0" w:space="0" w:color="auto"/>
        <w:left w:val="none" w:sz="0" w:space="0" w:color="auto"/>
        <w:bottom w:val="none" w:sz="0" w:space="0" w:color="auto"/>
        <w:right w:val="none" w:sz="0" w:space="0" w:color="auto"/>
      </w:divBdr>
    </w:div>
    <w:div w:id="277835138">
      <w:bodyDiv w:val="1"/>
      <w:marLeft w:val="0"/>
      <w:marRight w:val="0"/>
      <w:marTop w:val="0"/>
      <w:marBottom w:val="0"/>
      <w:divBdr>
        <w:top w:val="none" w:sz="0" w:space="0" w:color="auto"/>
        <w:left w:val="none" w:sz="0" w:space="0" w:color="auto"/>
        <w:bottom w:val="none" w:sz="0" w:space="0" w:color="auto"/>
        <w:right w:val="none" w:sz="0" w:space="0" w:color="auto"/>
      </w:divBdr>
    </w:div>
    <w:div w:id="278489082">
      <w:bodyDiv w:val="1"/>
      <w:marLeft w:val="0"/>
      <w:marRight w:val="0"/>
      <w:marTop w:val="0"/>
      <w:marBottom w:val="0"/>
      <w:divBdr>
        <w:top w:val="none" w:sz="0" w:space="0" w:color="auto"/>
        <w:left w:val="none" w:sz="0" w:space="0" w:color="auto"/>
        <w:bottom w:val="none" w:sz="0" w:space="0" w:color="auto"/>
        <w:right w:val="none" w:sz="0" w:space="0" w:color="auto"/>
      </w:divBdr>
    </w:div>
    <w:div w:id="497160721">
      <w:bodyDiv w:val="1"/>
      <w:marLeft w:val="0"/>
      <w:marRight w:val="0"/>
      <w:marTop w:val="0"/>
      <w:marBottom w:val="0"/>
      <w:divBdr>
        <w:top w:val="none" w:sz="0" w:space="0" w:color="auto"/>
        <w:left w:val="none" w:sz="0" w:space="0" w:color="auto"/>
        <w:bottom w:val="none" w:sz="0" w:space="0" w:color="auto"/>
        <w:right w:val="none" w:sz="0" w:space="0" w:color="auto"/>
      </w:divBdr>
    </w:div>
    <w:div w:id="527452592">
      <w:bodyDiv w:val="1"/>
      <w:marLeft w:val="0"/>
      <w:marRight w:val="0"/>
      <w:marTop w:val="0"/>
      <w:marBottom w:val="0"/>
      <w:divBdr>
        <w:top w:val="none" w:sz="0" w:space="0" w:color="auto"/>
        <w:left w:val="none" w:sz="0" w:space="0" w:color="auto"/>
        <w:bottom w:val="none" w:sz="0" w:space="0" w:color="auto"/>
        <w:right w:val="none" w:sz="0" w:space="0" w:color="auto"/>
      </w:divBdr>
    </w:div>
    <w:div w:id="568737573">
      <w:bodyDiv w:val="1"/>
      <w:marLeft w:val="0"/>
      <w:marRight w:val="0"/>
      <w:marTop w:val="0"/>
      <w:marBottom w:val="0"/>
      <w:divBdr>
        <w:top w:val="none" w:sz="0" w:space="0" w:color="auto"/>
        <w:left w:val="none" w:sz="0" w:space="0" w:color="auto"/>
        <w:bottom w:val="none" w:sz="0" w:space="0" w:color="auto"/>
        <w:right w:val="none" w:sz="0" w:space="0" w:color="auto"/>
      </w:divBdr>
    </w:div>
    <w:div w:id="570769510">
      <w:bodyDiv w:val="1"/>
      <w:marLeft w:val="0"/>
      <w:marRight w:val="0"/>
      <w:marTop w:val="0"/>
      <w:marBottom w:val="0"/>
      <w:divBdr>
        <w:top w:val="none" w:sz="0" w:space="0" w:color="auto"/>
        <w:left w:val="none" w:sz="0" w:space="0" w:color="auto"/>
        <w:bottom w:val="none" w:sz="0" w:space="0" w:color="auto"/>
        <w:right w:val="none" w:sz="0" w:space="0" w:color="auto"/>
      </w:divBdr>
    </w:div>
    <w:div w:id="582295435">
      <w:bodyDiv w:val="1"/>
      <w:marLeft w:val="0"/>
      <w:marRight w:val="0"/>
      <w:marTop w:val="0"/>
      <w:marBottom w:val="0"/>
      <w:divBdr>
        <w:top w:val="none" w:sz="0" w:space="0" w:color="auto"/>
        <w:left w:val="none" w:sz="0" w:space="0" w:color="auto"/>
        <w:bottom w:val="none" w:sz="0" w:space="0" w:color="auto"/>
        <w:right w:val="none" w:sz="0" w:space="0" w:color="auto"/>
      </w:divBdr>
    </w:div>
    <w:div w:id="619915577">
      <w:bodyDiv w:val="1"/>
      <w:marLeft w:val="0"/>
      <w:marRight w:val="0"/>
      <w:marTop w:val="0"/>
      <w:marBottom w:val="0"/>
      <w:divBdr>
        <w:top w:val="none" w:sz="0" w:space="0" w:color="auto"/>
        <w:left w:val="none" w:sz="0" w:space="0" w:color="auto"/>
        <w:bottom w:val="none" w:sz="0" w:space="0" w:color="auto"/>
        <w:right w:val="none" w:sz="0" w:space="0" w:color="auto"/>
      </w:divBdr>
    </w:div>
    <w:div w:id="705831558">
      <w:bodyDiv w:val="1"/>
      <w:marLeft w:val="0"/>
      <w:marRight w:val="0"/>
      <w:marTop w:val="0"/>
      <w:marBottom w:val="0"/>
      <w:divBdr>
        <w:top w:val="none" w:sz="0" w:space="0" w:color="auto"/>
        <w:left w:val="none" w:sz="0" w:space="0" w:color="auto"/>
        <w:bottom w:val="none" w:sz="0" w:space="0" w:color="auto"/>
        <w:right w:val="none" w:sz="0" w:space="0" w:color="auto"/>
      </w:divBdr>
    </w:div>
    <w:div w:id="723023470">
      <w:bodyDiv w:val="1"/>
      <w:marLeft w:val="0"/>
      <w:marRight w:val="0"/>
      <w:marTop w:val="0"/>
      <w:marBottom w:val="0"/>
      <w:divBdr>
        <w:top w:val="none" w:sz="0" w:space="0" w:color="auto"/>
        <w:left w:val="none" w:sz="0" w:space="0" w:color="auto"/>
        <w:bottom w:val="none" w:sz="0" w:space="0" w:color="auto"/>
        <w:right w:val="none" w:sz="0" w:space="0" w:color="auto"/>
      </w:divBdr>
    </w:div>
    <w:div w:id="749039205">
      <w:bodyDiv w:val="1"/>
      <w:marLeft w:val="0"/>
      <w:marRight w:val="0"/>
      <w:marTop w:val="0"/>
      <w:marBottom w:val="0"/>
      <w:divBdr>
        <w:top w:val="none" w:sz="0" w:space="0" w:color="auto"/>
        <w:left w:val="none" w:sz="0" w:space="0" w:color="auto"/>
        <w:bottom w:val="none" w:sz="0" w:space="0" w:color="auto"/>
        <w:right w:val="none" w:sz="0" w:space="0" w:color="auto"/>
      </w:divBdr>
    </w:div>
    <w:div w:id="800460765">
      <w:bodyDiv w:val="1"/>
      <w:marLeft w:val="0"/>
      <w:marRight w:val="0"/>
      <w:marTop w:val="0"/>
      <w:marBottom w:val="0"/>
      <w:divBdr>
        <w:top w:val="none" w:sz="0" w:space="0" w:color="auto"/>
        <w:left w:val="none" w:sz="0" w:space="0" w:color="auto"/>
        <w:bottom w:val="none" w:sz="0" w:space="0" w:color="auto"/>
        <w:right w:val="none" w:sz="0" w:space="0" w:color="auto"/>
      </w:divBdr>
    </w:div>
    <w:div w:id="822746271">
      <w:bodyDiv w:val="1"/>
      <w:marLeft w:val="0"/>
      <w:marRight w:val="0"/>
      <w:marTop w:val="0"/>
      <w:marBottom w:val="0"/>
      <w:divBdr>
        <w:top w:val="none" w:sz="0" w:space="0" w:color="auto"/>
        <w:left w:val="none" w:sz="0" w:space="0" w:color="auto"/>
        <w:bottom w:val="none" w:sz="0" w:space="0" w:color="auto"/>
        <w:right w:val="none" w:sz="0" w:space="0" w:color="auto"/>
      </w:divBdr>
    </w:div>
    <w:div w:id="863596919">
      <w:bodyDiv w:val="1"/>
      <w:marLeft w:val="0"/>
      <w:marRight w:val="0"/>
      <w:marTop w:val="0"/>
      <w:marBottom w:val="0"/>
      <w:divBdr>
        <w:top w:val="none" w:sz="0" w:space="0" w:color="auto"/>
        <w:left w:val="none" w:sz="0" w:space="0" w:color="auto"/>
        <w:bottom w:val="none" w:sz="0" w:space="0" w:color="auto"/>
        <w:right w:val="none" w:sz="0" w:space="0" w:color="auto"/>
      </w:divBdr>
    </w:div>
    <w:div w:id="969435188">
      <w:bodyDiv w:val="1"/>
      <w:marLeft w:val="0"/>
      <w:marRight w:val="0"/>
      <w:marTop w:val="0"/>
      <w:marBottom w:val="0"/>
      <w:divBdr>
        <w:top w:val="none" w:sz="0" w:space="0" w:color="auto"/>
        <w:left w:val="none" w:sz="0" w:space="0" w:color="auto"/>
        <w:bottom w:val="none" w:sz="0" w:space="0" w:color="auto"/>
        <w:right w:val="none" w:sz="0" w:space="0" w:color="auto"/>
      </w:divBdr>
    </w:div>
    <w:div w:id="1011225595">
      <w:bodyDiv w:val="1"/>
      <w:marLeft w:val="0"/>
      <w:marRight w:val="0"/>
      <w:marTop w:val="0"/>
      <w:marBottom w:val="0"/>
      <w:divBdr>
        <w:top w:val="none" w:sz="0" w:space="0" w:color="auto"/>
        <w:left w:val="none" w:sz="0" w:space="0" w:color="auto"/>
        <w:bottom w:val="none" w:sz="0" w:space="0" w:color="auto"/>
        <w:right w:val="none" w:sz="0" w:space="0" w:color="auto"/>
      </w:divBdr>
    </w:div>
    <w:div w:id="1044527952">
      <w:bodyDiv w:val="1"/>
      <w:marLeft w:val="0"/>
      <w:marRight w:val="0"/>
      <w:marTop w:val="0"/>
      <w:marBottom w:val="0"/>
      <w:divBdr>
        <w:top w:val="none" w:sz="0" w:space="0" w:color="auto"/>
        <w:left w:val="none" w:sz="0" w:space="0" w:color="auto"/>
        <w:bottom w:val="none" w:sz="0" w:space="0" w:color="auto"/>
        <w:right w:val="none" w:sz="0" w:space="0" w:color="auto"/>
      </w:divBdr>
    </w:div>
    <w:div w:id="1106578733">
      <w:bodyDiv w:val="1"/>
      <w:marLeft w:val="0"/>
      <w:marRight w:val="0"/>
      <w:marTop w:val="0"/>
      <w:marBottom w:val="0"/>
      <w:divBdr>
        <w:top w:val="none" w:sz="0" w:space="0" w:color="auto"/>
        <w:left w:val="none" w:sz="0" w:space="0" w:color="auto"/>
        <w:bottom w:val="none" w:sz="0" w:space="0" w:color="auto"/>
        <w:right w:val="none" w:sz="0" w:space="0" w:color="auto"/>
      </w:divBdr>
    </w:div>
    <w:div w:id="1116170358">
      <w:bodyDiv w:val="1"/>
      <w:marLeft w:val="0"/>
      <w:marRight w:val="0"/>
      <w:marTop w:val="0"/>
      <w:marBottom w:val="0"/>
      <w:divBdr>
        <w:top w:val="none" w:sz="0" w:space="0" w:color="auto"/>
        <w:left w:val="none" w:sz="0" w:space="0" w:color="auto"/>
        <w:bottom w:val="none" w:sz="0" w:space="0" w:color="auto"/>
        <w:right w:val="none" w:sz="0" w:space="0" w:color="auto"/>
      </w:divBdr>
    </w:div>
    <w:div w:id="1131292440">
      <w:bodyDiv w:val="1"/>
      <w:marLeft w:val="0"/>
      <w:marRight w:val="0"/>
      <w:marTop w:val="0"/>
      <w:marBottom w:val="0"/>
      <w:divBdr>
        <w:top w:val="none" w:sz="0" w:space="0" w:color="auto"/>
        <w:left w:val="none" w:sz="0" w:space="0" w:color="auto"/>
        <w:bottom w:val="none" w:sz="0" w:space="0" w:color="auto"/>
        <w:right w:val="none" w:sz="0" w:space="0" w:color="auto"/>
      </w:divBdr>
    </w:div>
    <w:div w:id="1204825321">
      <w:bodyDiv w:val="1"/>
      <w:marLeft w:val="0"/>
      <w:marRight w:val="0"/>
      <w:marTop w:val="0"/>
      <w:marBottom w:val="0"/>
      <w:divBdr>
        <w:top w:val="none" w:sz="0" w:space="0" w:color="auto"/>
        <w:left w:val="none" w:sz="0" w:space="0" w:color="auto"/>
        <w:bottom w:val="none" w:sz="0" w:space="0" w:color="auto"/>
        <w:right w:val="none" w:sz="0" w:space="0" w:color="auto"/>
      </w:divBdr>
    </w:div>
    <w:div w:id="1225751407">
      <w:bodyDiv w:val="1"/>
      <w:marLeft w:val="0"/>
      <w:marRight w:val="0"/>
      <w:marTop w:val="0"/>
      <w:marBottom w:val="0"/>
      <w:divBdr>
        <w:top w:val="none" w:sz="0" w:space="0" w:color="auto"/>
        <w:left w:val="none" w:sz="0" w:space="0" w:color="auto"/>
        <w:bottom w:val="none" w:sz="0" w:space="0" w:color="auto"/>
        <w:right w:val="none" w:sz="0" w:space="0" w:color="auto"/>
      </w:divBdr>
    </w:div>
    <w:div w:id="1289166130">
      <w:bodyDiv w:val="1"/>
      <w:marLeft w:val="0"/>
      <w:marRight w:val="0"/>
      <w:marTop w:val="0"/>
      <w:marBottom w:val="0"/>
      <w:divBdr>
        <w:top w:val="none" w:sz="0" w:space="0" w:color="auto"/>
        <w:left w:val="none" w:sz="0" w:space="0" w:color="auto"/>
        <w:bottom w:val="none" w:sz="0" w:space="0" w:color="auto"/>
        <w:right w:val="none" w:sz="0" w:space="0" w:color="auto"/>
      </w:divBdr>
    </w:div>
    <w:div w:id="1435785916">
      <w:bodyDiv w:val="1"/>
      <w:marLeft w:val="0"/>
      <w:marRight w:val="0"/>
      <w:marTop w:val="0"/>
      <w:marBottom w:val="0"/>
      <w:divBdr>
        <w:top w:val="none" w:sz="0" w:space="0" w:color="auto"/>
        <w:left w:val="none" w:sz="0" w:space="0" w:color="auto"/>
        <w:bottom w:val="none" w:sz="0" w:space="0" w:color="auto"/>
        <w:right w:val="none" w:sz="0" w:space="0" w:color="auto"/>
      </w:divBdr>
    </w:div>
    <w:div w:id="1529373191">
      <w:bodyDiv w:val="1"/>
      <w:marLeft w:val="0"/>
      <w:marRight w:val="0"/>
      <w:marTop w:val="0"/>
      <w:marBottom w:val="0"/>
      <w:divBdr>
        <w:top w:val="none" w:sz="0" w:space="0" w:color="auto"/>
        <w:left w:val="none" w:sz="0" w:space="0" w:color="auto"/>
        <w:bottom w:val="none" w:sz="0" w:space="0" w:color="auto"/>
        <w:right w:val="none" w:sz="0" w:space="0" w:color="auto"/>
      </w:divBdr>
    </w:div>
    <w:div w:id="1576665976">
      <w:bodyDiv w:val="1"/>
      <w:marLeft w:val="0"/>
      <w:marRight w:val="0"/>
      <w:marTop w:val="0"/>
      <w:marBottom w:val="0"/>
      <w:divBdr>
        <w:top w:val="none" w:sz="0" w:space="0" w:color="auto"/>
        <w:left w:val="none" w:sz="0" w:space="0" w:color="auto"/>
        <w:bottom w:val="none" w:sz="0" w:space="0" w:color="auto"/>
        <w:right w:val="none" w:sz="0" w:space="0" w:color="auto"/>
      </w:divBdr>
    </w:div>
    <w:div w:id="1644578469">
      <w:bodyDiv w:val="1"/>
      <w:marLeft w:val="0"/>
      <w:marRight w:val="0"/>
      <w:marTop w:val="0"/>
      <w:marBottom w:val="0"/>
      <w:divBdr>
        <w:top w:val="none" w:sz="0" w:space="0" w:color="auto"/>
        <w:left w:val="none" w:sz="0" w:space="0" w:color="auto"/>
        <w:bottom w:val="none" w:sz="0" w:space="0" w:color="auto"/>
        <w:right w:val="none" w:sz="0" w:space="0" w:color="auto"/>
      </w:divBdr>
    </w:div>
    <w:div w:id="1656911952">
      <w:bodyDiv w:val="1"/>
      <w:marLeft w:val="0"/>
      <w:marRight w:val="0"/>
      <w:marTop w:val="0"/>
      <w:marBottom w:val="0"/>
      <w:divBdr>
        <w:top w:val="none" w:sz="0" w:space="0" w:color="auto"/>
        <w:left w:val="none" w:sz="0" w:space="0" w:color="auto"/>
        <w:bottom w:val="none" w:sz="0" w:space="0" w:color="auto"/>
        <w:right w:val="none" w:sz="0" w:space="0" w:color="auto"/>
      </w:divBdr>
    </w:div>
    <w:div w:id="1668897419">
      <w:bodyDiv w:val="1"/>
      <w:marLeft w:val="0"/>
      <w:marRight w:val="0"/>
      <w:marTop w:val="0"/>
      <w:marBottom w:val="0"/>
      <w:divBdr>
        <w:top w:val="none" w:sz="0" w:space="0" w:color="auto"/>
        <w:left w:val="none" w:sz="0" w:space="0" w:color="auto"/>
        <w:bottom w:val="none" w:sz="0" w:space="0" w:color="auto"/>
        <w:right w:val="none" w:sz="0" w:space="0" w:color="auto"/>
      </w:divBdr>
    </w:div>
    <w:div w:id="1697386453">
      <w:bodyDiv w:val="1"/>
      <w:marLeft w:val="0"/>
      <w:marRight w:val="0"/>
      <w:marTop w:val="0"/>
      <w:marBottom w:val="0"/>
      <w:divBdr>
        <w:top w:val="none" w:sz="0" w:space="0" w:color="auto"/>
        <w:left w:val="none" w:sz="0" w:space="0" w:color="auto"/>
        <w:bottom w:val="none" w:sz="0" w:space="0" w:color="auto"/>
        <w:right w:val="none" w:sz="0" w:space="0" w:color="auto"/>
      </w:divBdr>
    </w:div>
    <w:div w:id="1722826525">
      <w:bodyDiv w:val="1"/>
      <w:marLeft w:val="0"/>
      <w:marRight w:val="0"/>
      <w:marTop w:val="0"/>
      <w:marBottom w:val="0"/>
      <w:divBdr>
        <w:top w:val="none" w:sz="0" w:space="0" w:color="auto"/>
        <w:left w:val="none" w:sz="0" w:space="0" w:color="auto"/>
        <w:bottom w:val="none" w:sz="0" w:space="0" w:color="auto"/>
        <w:right w:val="none" w:sz="0" w:space="0" w:color="auto"/>
      </w:divBdr>
    </w:div>
    <w:div w:id="1782650333">
      <w:bodyDiv w:val="1"/>
      <w:marLeft w:val="0"/>
      <w:marRight w:val="0"/>
      <w:marTop w:val="0"/>
      <w:marBottom w:val="0"/>
      <w:divBdr>
        <w:top w:val="none" w:sz="0" w:space="0" w:color="auto"/>
        <w:left w:val="none" w:sz="0" w:space="0" w:color="auto"/>
        <w:bottom w:val="none" w:sz="0" w:space="0" w:color="auto"/>
        <w:right w:val="none" w:sz="0" w:space="0" w:color="auto"/>
      </w:divBdr>
    </w:div>
    <w:div w:id="1802066752">
      <w:bodyDiv w:val="1"/>
      <w:marLeft w:val="0"/>
      <w:marRight w:val="0"/>
      <w:marTop w:val="0"/>
      <w:marBottom w:val="0"/>
      <w:divBdr>
        <w:top w:val="none" w:sz="0" w:space="0" w:color="auto"/>
        <w:left w:val="none" w:sz="0" w:space="0" w:color="auto"/>
        <w:bottom w:val="none" w:sz="0" w:space="0" w:color="auto"/>
        <w:right w:val="none" w:sz="0" w:space="0" w:color="auto"/>
      </w:divBdr>
    </w:div>
    <w:div w:id="1817643443">
      <w:bodyDiv w:val="1"/>
      <w:marLeft w:val="0"/>
      <w:marRight w:val="0"/>
      <w:marTop w:val="0"/>
      <w:marBottom w:val="0"/>
      <w:divBdr>
        <w:top w:val="none" w:sz="0" w:space="0" w:color="auto"/>
        <w:left w:val="none" w:sz="0" w:space="0" w:color="auto"/>
        <w:bottom w:val="none" w:sz="0" w:space="0" w:color="auto"/>
        <w:right w:val="none" w:sz="0" w:space="0" w:color="auto"/>
      </w:divBdr>
    </w:div>
    <w:div w:id="1947153748">
      <w:bodyDiv w:val="1"/>
      <w:marLeft w:val="0"/>
      <w:marRight w:val="0"/>
      <w:marTop w:val="0"/>
      <w:marBottom w:val="0"/>
      <w:divBdr>
        <w:top w:val="none" w:sz="0" w:space="0" w:color="auto"/>
        <w:left w:val="none" w:sz="0" w:space="0" w:color="auto"/>
        <w:bottom w:val="none" w:sz="0" w:space="0" w:color="auto"/>
        <w:right w:val="none" w:sz="0" w:space="0" w:color="auto"/>
      </w:divBdr>
    </w:div>
    <w:div w:id="2058310453">
      <w:bodyDiv w:val="1"/>
      <w:marLeft w:val="0"/>
      <w:marRight w:val="0"/>
      <w:marTop w:val="0"/>
      <w:marBottom w:val="0"/>
      <w:divBdr>
        <w:top w:val="none" w:sz="0" w:space="0" w:color="auto"/>
        <w:left w:val="none" w:sz="0" w:space="0" w:color="auto"/>
        <w:bottom w:val="none" w:sz="0" w:space="0" w:color="auto"/>
        <w:right w:val="none" w:sz="0" w:space="0" w:color="auto"/>
      </w:divBdr>
    </w:div>
    <w:div w:id="2073844831">
      <w:bodyDiv w:val="1"/>
      <w:marLeft w:val="0"/>
      <w:marRight w:val="0"/>
      <w:marTop w:val="0"/>
      <w:marBottom w:val="0"/>
      <w:divBdr>
        <w:top w:val="none" w:sz="0" w:space="0" w:color="auto"/>
        <w:left w:val="none" w:sz="0" w:space="0" w:color="auto"/>
        <w:bottom w:val="none" w:sz="0" w:space="0" w:color="auto"/>
        <w:right w:val="none" w:sz="0" w:space="0" w:color="auto"/>
      </w:divBdr>
    </w:div>
    <w:div w:id="2073964865">
      <w:bodyDiv w:val="1"/>
      <w:marLeft w:val="0"/>
      <w:marRight w:val="0"/>
      <w:marTop w:val="0"/>
      <w:marBottom w:val="0"/>
      <w:divBdr>
        <w:top w:val="none" w:sz="0" w:space="0" w:color="auto"/>
        <w:left w:val="none" w:sz="0" w:space="0" w:color="auto"/>
        <w:bottom w:val="none" w:sz="0" w:space="0" w:color="auto"/>
        <w:right w:val="none" w:sz="0" w:space="0" w:color="auto"/>
      </w:divBdr>
    </w:div>
    <w:div w:id="2081560229">
      <w:bodyDiv w:val="1"/>
      <w:marLeft w:val="0"/>
      <w:marRight w:val="0"/>
      <w:marTop w:val="0"/>
      <w:marBottom w:val="0"/>
      <w:divBdr>
        <w:top w:val="none" w:sz="0" w:space="0" w:color="auto"/>
        <w:left w:val="none" w:sz="0" w:space="0" w:color="auto"/>
        <w:bottom w:val="none" w:sz="0" w:space="0" w:color="auto"/>
        <w:right w:val="none" w:sz="0" w:space="0" w:color="auto"/>
      </w:divBdr>
    </w:div>
    <w:div w:id="2096129657">
      <w:bodyDiv w:val="1"/>
      <w:marLeft w:val="0"/>
      <w:marRight w:val="0"/>
      <w:marTop w:val="0"/>
      <w:marBottom w:val="0"/>
      <w:divBdr>
        <w:top w:val="none" w:sz="0" w:space="0" w:color="auto"/>
        <w:left w:val="none" w:sz="0" w:space="0" w:color="auto"/>
        <w:bottom w:val="none" w:sz="0" w:space="0" w:color="auto"/>
        <w:right w:val="none" w:sz="0" w:space="0" w:color="auto"/>
      </w:divBdr>
    </w:div>
    <w:div w:id="21462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marzocchipomp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1info.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a.zuccherini@cdr-communication.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zocchipomp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aola.buratti@cdr-communication.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cesco.dantonio@integraesim.i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ghi0.MARZOCCHIGRP\AppData\Roaming\Microsoft\Templates\Lettera%20Marzocchi%20Pompe%20Colo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AC6FEA6CB2B2E74FA3A11D4C3D00F8FC" ma:contentTypeVersion="18" ma:contentTypeDescription="Creare un nuovo documento." ma:contentTypeScope="" ma:versionID="4a08cd36c6d9f84211ee7f0de06d6de1">
  <xsd:schema xmlns:xsd="http://www.w3.org/2001/XMLSchema" xmlns:xs="http://www.w3.org/2001/XMLSchema" xmlns:p="http://schemas.microsoft.com/office/2006/metadata/properties" xmlns:ns2="d09f8c62-8a4a-48f7-88de-edc7bda5170d" xmlns:ns3="47badf15-774b-4f47-b5e0-690f036a600f" targetNamespace="http://schemas.microsoft.com/office/2006/metadata/properties" ma:root="true" ma:fieldsID="9ed67307e317e53b3612bfe97cba5163" ns2:_="" ns3:_="">
    <xsd:import namespace="d09f8c62-8a4a-48f7-88de-edc7bda5170d"/>
    <xsd:import namespace="47badf15-774b-4f47-b5e0-690f036a6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f8c62-8a4a-48f7-88de-edc7bda51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582b9d2c-ad2a-4689-a6f2-f9d2fd27f0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badf15-774b-4f47-b5e0-690f036a600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2e47b6b-48e5-4e9f-9071-40f023681aed}" ma:internalName="TaxCatchAll" ma:showField="CatchAllData" ma:web="47badf15-774b-4f47-b5e0-690f036a60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9f8c62-8a4a-48f7-88de-edc7bda5170d">
      <Terms xmlns="http://schemas.microsoft.com/office/infopath/2007/PartnerControls"/>
    </lcf76f155ced4ddcb4097134ff3c332f>
    <TaxCatchAll xmlns="47badf15-774b-4f47-b5e0-690f036a600f" xsi:nil="true"/>
  </documentManagement>
</p:properties>
</file>

<file path=customXml/itemProps1.xml><?xml version="1.0" encoding="utf-8"?>
<ds:datastoreItem xmlns:ds="http://schemas.openxmlformats.org/officeDocument/2006/customXml" ds:itemID="{0DB5ABCF-95A9-45F6-BDBB-792EAA512F33}">
  <ds:schemaRefs>
    <ds:schemaRef ds:uri="http://schemas.openxmlformats.org/officeDocument/2006/bibliography"/>
  </ds:schemaRefs>
</ds:datastoreItem>
</file>

<file path=customXml/itemProps2.xml><?xml version="1.0" encoding="utf-8"?>
<ds:datastoreItem xmlns:ds="http://schemas.openxmlformats.org/officeDocument/2006/customXml" ds:itemID="{04B0CB6F-C17F-40FB-863D-0B528716E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f8c62-8a4a-48f7-88de-edc7bda5170d"/>
    <ds:schemaRef ds:uri="47badf15-774b-4f47-b5e0-690f036a6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B6D76-DF29-4D75-909B-2CD85031D380}">
  <ds:schemaRefs>
    <ds:schemaRef ds:uri="http://schemas.microsoft.com/sharepoint/v3/contenttype/forms"/>
  </ds:schemaRefs>
</ds:datastoreItem>
</file>

<file path=customXml/itemProps4.xml><?xml version="1.0" encoding="utf-8"?>
<ds:datastoreItem xmlns:ds="http://schemas.openxmlformats.org/officeDocument/2006/customXml" ds:itemID="{49863B32-3FD6-452A-891A-7D09C54824EC}">
  <ds:schemaRefs>
    <ds:schemaRef ds:uri="http://schemas.microsoft.com/office/2006/metadata/properties"/>
    <ds:schemaRef ds:uri="http://schemas.microsoft.com/office/infopath/2007/PartnerControls"/>
    <ds:schemaRef ds:uri="d09f8c62-8a4a-48f7-88de-edc7bda5170d"/>
    <ds:schemaRef ds:uri="47badf15-774b-4f47-b5e0-690f036a600f"/>
  </ds:schemaRefs>
</ds:datastoreItem>
</file>

<file path=docProps/app.xml><?xml version="1.0" encoding="utf-8"?>
<Properties xmlns="http://schemas.openxmlformats.org/officeDocument/2006/extended-properties" xmlns:vt="http://schemas.openxmlformats.org/officeDocument/2006/docPropsVTypes">
  <Template>Lettera Marzocchi Pompe Color</Template>
  <TotalTime>0</TotalTime>
  <Pages>1</Pages>
  <Words>547</Words>
  <Characters>3121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Marzocchi Pompe S.r.L.</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p2ghi0</dc:creator>
  <cp:lastModifiedBy>Sara Grattieri</cp:lastModifiedBy>
  <cp:revision>4</cp:revision>
  <cp:lastPrinted>2021-08-25T13:03:00Z</cp:lastPrinted>
  <dcterms:created xsi:type="dcterms:W3CDTF">2024-04-16T17:52:00Z</dcterms:created>
  <dcterms:modified xsi:type="dcterms:W3CDTF">2024-04-17T08:39:00Z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0x010100AC6FEA6CB2B2E74FA3A11D4C3D00F8FC</vt:lpwstr>
  </property>
  <property fmtid="{D5CDD505-2E9C-101B-9397-08002B2CF9AE}" pid="3" name="MediaServiceImageTags">
    <vt:lpwstr/>
  </property>
</Properties>
</file>